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0C3B" w:rsidRPr="00F41BAE" w:rsidRDefault="00C4475A" w:rsidP="00F41BAE">
      <w:pPr>
        <w:jc w:val="right"/>
        <w:rPr>
          <w:rFonts w:ascii="Californian FB" w:hAnsi="Californian FB"/>
          <w:b/>
          <w:color w:val="0066CC"/>
          <w:sz w:val="32"/>
        </w:rPr>
      </w:pPr>
      <w:bookmarkStart w:id="0" w:name="_GoBack"/>
      <w:bookmarkEnd w:id="0"/>
      <w:r>
        <w:rPr>
          <w:rFonts w:ascii="Californian FB" w:hAnsi="Californian FB"/>
          <w:b/>
          <w:color w:val="0066CC"/>
          <w:sz w:val="32"/>
        </w:rPr>
        <w:t>201</w:t>
      </w:r>
      <w:r w:rsidR="00D4411F">
        <w:rPr>
          <w:rFonts w:ascii="Californian FB" w:hAnsi="Californian FB"/>
          <w:b/>
          <w:color w:val="0066CC"/>
          <w:sz w:val="32"/>
        </w:rPr>
        <w:t>4</w:t>
      </w:r>
      <w:r w:rsidR="00140C3B" w:rsidRPr="00F41BAE">
        <w:rPr>
          <w:rFonts w:ascii="Californian FB" w:hAnsi="Californian FB"/>
          <w:b/>
          <w:color w:val="0066CC"/>
          <w:sz w:val="32"/>
        </w:rPr>
        <w:t xml:space="preserve"> UMA MANAGER OF THE YEAR AWARD</w:t>
      </w:r>
    </w:p>
    <w:p w:rsidR="00140C3B" w:rsidRPr="00F41BAE" w:rsidRDefault="00140C3B" w:rsidP="00F41BAE">
      <w:pPr>
        <w:jc w:val="right"/>
        <w:rPr>
          <w:rFonts w:ascii="Californian FB" w:hAnsi="Californian FB"/>
          <w:b/>
          <w:color w:val="0066CC"/>
          <w:sz w:val="32"/>
        </w:rPr>
      </w:pPr>
      <w:r w:rsidRPr="00F41BAE">
        <w:rPr>
          <w:rFonts w:ascii="Californian FB" w:hAnsi="Californian FB"/>
          <w:b/>
          <w:color w:val="0066CC"/>
          <w:sz w:val="32"/>
        </w:rPr>
        <w:t>NOMINATION FORM</w:t>
      </w:r>
    </w:p>
    <w:p w:rsidR="00140C3B" w:rsidRPr="00F41BAE" w:rsidRDefault="00140C3B" w:rsidP="00140C3B">
      <w:pPr>
        <w:jc w:val="center"/>
        <w:rPr>
          <w:rFonts w:ascii="Californian FB" w:hAnsi="Californian FB"/>
          <w:b/>
          <w:i/>
          <w:color w:val="0066CC"/>
          <w:szCs w:val="22"/>
        </w:rPr>
      </w:pPr>
    </w:p>
    <w:p w:rsidR="00140C3B" w:rsidRPr="00F41BAE" w:rsidRDefault="00140C3B" w:rsidP="00F41BAE">
      <w:pPr>
        <w:jc w:val="right"/>
        <w:rPr>
          <w:rFonts w:ascii="Californian FB" w:hAnsi="Californian FB"/>
          <w:b/>
          <w:i/>
          <w:color w:val="0066CC"/>
          <w:szCs w:val="22"/>
        </w:rPr>
      </w:pPr>
      <w:r w:rsidRPr="00F41BAE">
        <w:rPr>
          <w:rFonts w:ascii="Californian FB" w:hAnsi="Californian FB"/>
          <w:b/>
          <w:i/>
          <w:color w:val="0066CC"/>
          <w:szCs w:val="22"/>
        </w:rPr>
        <w:t xml:space="preserve">Nomination </w:t>
      </w:r>
      <w:r w:rsidR="00C4475A">
        <w:rPr>
          <w:rFonts w:ascii="Californian FB" w:hAnsi="Californian FB"/>
          <w:b/>
          <w:i/>
          <w:color w:val="0066CC"/>
          <w:szCs w:val="22"/>
        </w:rPr>
        <w:t xml:space="preserve">Deadline: </w:t>
      </w:r>
      <w:r w:rsidR="00D4411F">
        <w:rPr>
          <w:rFonts w:ascii="Californian FB" w:hAnsi="Californian FB"/>
          <w:b/>
          <w:i/>
          <w:color w:val="0066CC"/>
          <w:szCs w:val="22"/>
        </w:rPr>
        <w:t>Tuesday</w:t>
      </w:r>
      <w:r w:rsidR="00C4475A">
        <w:rPr>
          <w:rFonts w:ascii="Californian FB" w:hAnsi="Californian FB"/>
          <w:b/>
          <w:i/>
          <w:color w:val="0066CC"/>
          <w:szCs w:val="22"/>
        </w:rPr>
        <w:t xml:space="preserve">, April </w:t>
      </w:r>
      <w:r w:rsidR="00D4411F">
        <w:rPr>
          <w:rFonts w:ascii="Californian FB" w:hAnsi="Californian FB"/>
          <w:b/>
          <w:i/>
          <w:color w:val="0066CC"/>
          <w:szCs w:val="22"/>
        </w:rPr>
        <w:t>22, 2014</w:t>
      </w:r>
    </w:p>
    <w:p w:rsidR="00F41BAE" w:rsidRDefault="00F41BAE" w:rsidP="00F41BAE">
      <w:pPr>
        <w:jc w:val="right"/>
        <w:rPr>
          <w:rFonts w:ascii="Californian FB" w:hAnsi="Californian FB"/>
          <w:b/>
          <w:i/>
          <w:color w:val="0066CC"/>
          <w:sz w:val="22"/>
          <w:szCs w:val="22"/>
        </w:rPr>
      </w:pPr>
    </w:p>
    <w:tbl>
      <w:tblPr>
        <w:tblW w:w="10991" w:type="dxa"/>
        <w:jc w:val="center"/>
        <w:tblInd w:w="-1059" w:type="dxa"/>
        <w:tblBorders>
          <w:top w:val="single" w:sz="4" w:space="0" w:color="999999"/>
          <w:left w:val="single" w:sz="4" w:space="0" w:color="999999"/>
          <w:bottom w:val="single" w:sz="4" w:space="0" w:color="999999"/>
          <w:right w:val="single" w:sz="4" w:space="0" w:color="999999"/>
          <w:insideH w:val="single" w:sz="4" w:space="0" w:color="999999"/>
          <w:insideV w:val="single" w:sz="4" w:space="0" w:color="999999"/>
        </w:tblBorders>
        <w:tblLook w:val="01E0" w:firstRow="1" w:lastRow="1" w:firstColumn="1" w:lastColumn="1" w:noHBand="0" w:noVBand="0"/>
      </w:tblPr>
      <w:tblGrid>
        <w:gridCol w:w="7331"/>
        <w:gridCol w:w="3660"/>
      </w:tblGrid>
      <w:tr w:rsidR="00FB670E" w:rsidRPr="0014114D" w:rsidTr="00801E76">
        <w:trPr>
          <w:cantSplit/>
          <w:trHeight w:val="564"/>
          <w:jc w:val="center"/>
        </w:trPr>
        <w:tc>
          <w:tcPr>
            <w:tcW w:w="10991" w:type="dxa"/>
            <w:gridSpan w:val="2"/>
            <w:shd w:val="clear" w:color="auto" w:fill="auto"/>
          </w:tcPr>
          <w:p w:rsidR="00FB670E" w:rsidRPr="00801E76" w:rsidRDefault="00FB670E" w:rsidP="00801E76">
            <w:pPr>
              <w:spacing w:before="40"/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Nominee’s name and job title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1939431519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1" w:name="Text3"/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bookmarkEnd w:id="1"/>
            <w:permEnd w:id="1939431519"/>
          </w:p>
        </w:tc>
      </w:tr>
      <w:tr w:rsidR="00FB670E" w:rsidRPr="0014114D" w:rsidTr="00801E76">
        <w:trPr>
          <w:cantSplit/>
          <w:trHeight w:val="576"/>
          <w:jc w:val="center"/>
        </w:trPr>
        <w:tc>
          <w:tcPr>
            <w:tcW w:w="7331" w:type="dxa"/>
            <w:shd w:val="clear" w:color="auto" w:fill="auto"/>
          </w:tcPr>
          <w:p w:rsidR="00FB670E" w:rsidRPr="00801E76" w:rsidRDefault="00FB670E" w:rsidP="00801E76">
            <w:pPr>
              <w:spacing w:before="40"/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 xml:space="preserve">Nominee's </w:t>
            </w:r>
            <w:r w:rsidR="008A794E"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d</w:t>
            </w: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 xml:space="preserve">epartment, </w:t>
            </w:r>
            <w:r w:rsidR="008A794E"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d</w:t>
            </w: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ivision</w:t>
            </w:r>
            <w:r w:rsidR="00F04E72"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,</w:t>
            </w: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 xml:space="preserve"> or </w:t>
            </w:r>
            <w:r w:rsidR="008A794E"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u</w:t>
            </w: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nit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99287633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bookmarkEnd w:id="2"/>
            <w:permEnd w:id="99287633"/>
          </w:p>
        </w:tc>
        <w:tc>
          <w:tcPr>
            <w:tcW w:w="3660" w:type="dxa"/>
            <w:shd w:val="clear" w:color="auto" w:fill="auto"/>
            <w:vAlign w:val="center"/>
          </w:tcPr>
          <w:p w:rsidR="00FB670E" w:rsidRPr="00801E76" w:rsidRDefault="00FB670E" w:rsidP="008A794E">
            <w:pPr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CB#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360655828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bookmarkEnd w:id="3"/>
            <w:permEnd w:id="360655828"/>
          </w:p>
          <w:p w:rsidR="00FB670E" w:rsidRPr="00801E76" w:rsidRDefault="00FB670E" w:rsidP="008A794E">
            <w:pPr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Phone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1948079736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bookmarkEnd w:id="4"/>
            <w:permEnd w:id="1948079736"/>
          </w:p>
        </w:tc>
      </w:tr>
      <w:tr w:rsidR="008A794E" w:rsidRPr="0014114D" w:rsidTr="00801E76">
        <w:trPr>
          <w:cantSplit/>
          <w:trHeight w:val="576"/>
          <w:jc w:val="center"/>
        </w:trPr>
        <w:tc>
          <w:tcPr>
            <w:tcW w:w="7331" w:type="dxa"/>
            <w:shd w:val="clear" w:color="auto" w:fill="auto"/>
          </w:tcPr>
          <w:p w:rsidR="008A794E" w:rsidRPr="00801E76" w:rsidRDefault="008A794E" w:rsidP="00801E76">
            <w:pPr>
              <w:spacing w:before="40"/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Nominee’s immediate supervisor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841566470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5" w:name="Text10"/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bookmarkEnd w:id="5"/>
            <w:permEnd w:id="841566470"/>
          </w:p>
        </w:tc>
        <w:tc>
          <w:tcPr>
            <w:tcW w:w="3660" w:type="dxa"/>
            <w:shd w:val="clear" w:color="auto" w:fill="auto"/>
            <w:vAlign w:val="center"/>
          </w:tcPr>
          <w:p w:rsidR="008A794E" w:rsidRPr="00801E76" w:rsidRDefault="008A794E" w:rsidP="004331E1">
            <w:pPr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CB#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1110838784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permEnd w:id="1110838784"/>
          </w:p>
          <w:p w:rsidR="008A794E" w:rsidRPr="00801E76" w:rsidRDefault="008A794E" w:rsidP="004331E1">
            <w:pPr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Phone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1044594933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permEnd w:id="1044594933"/>
          </w:p>
        </w:tc>
      </w:tr>
      <w:tr w:rsidR="008A794E" w:rsidRPr="0014114D" w:rsidTr="00801E76">
        <w:trPr>
          <w:cantSplit/>
          <w:trHeight w:val="69"/>
          <w:jc w:val="center"/>
        </w:trPr>
        <w:tc>
          <w:tcPr>
            <w:tcW w:w="10991" w:type="dxa"/>
            <w:gridSpan w:val="2"/>
            <w:shd w:val="clear" w:color="auto" w:fill="auto"/>
          </w:tcPr>
          <w:p w:rsidR="008A794E" w:rsidRPr="00801E76" w:rsidRDefault="008A794E" w:rsidP="008A794E">
            <w:pPr>
              <w:rPr>
                <w:rFonts w:ascii="Californian FB" w:eastAsia="Calibri" w:hAnsi="Californian FB"/>
                <w:sz w:val="8"/>
                <w:szCs w:val="8"/>
              </w:rPr>
            </w:pPr>
          </w:p>
        </w:tc>
      </w:tr>
      <w:tr w:rsidR="008A794E" w:rsidRPr="0014114D" w:rsidTr="00801E76">
        <w:trPr>
          <w:cantSplit/>
          <w:trHeight w:val="576"/>
          <w:jc w:val="center"/>
        </w:trPr>
        <w:tc>
          <w:tcPr>
            <w:tcW w:w="10991" w:type="dxa"/>
            <w:gridSpan w:val="2"/>
            <w:shd w:val="clear" w:color="auto" w:fill="auto"/>
          </w:tcPr>
          <w:p w:rsidR="008A794E" w:rsidRPr="00801E76" w:rsidRDefault="008A794E" w:rsidP="00801E76">
            <w:pPr>
              <w:spacing w:before="40"/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Nominator’s name and job title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213801119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6" w:name="Text6"/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bookmarkEnd w:id="6"/>
            <w:permEnd w:id="213801119"/>
          </w:p>
        </w:tc>
      </w:tr>
      <w:tr w:rsidR="008A794E" w:rsidRPr="0014114D" w:rsidTr="00801E76">
        <w:trPr>
          <w:cantSplit/>
          <w:trHeight w:val="576"/>
          <w:jc w:val="center"/>
        </w:trPr>
        <w:tc>
          <w:tcPr>
            <w:tcW w:w="7331" w:type="dxa"/>
            <w:shd w:val="clear" w:color="auto" w:fill="auto"/>
          </w:tcPr>
          <w:p w:rsidR="008A794E" w:rsidRPr="00801E76" w:rsidRDefault="008A794E" w:rsidP="00801E76">
            <w:pPr>
              <w:spacing w:before="40"/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Nominator’s department, division, or unit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1021578275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7" w:name="Text1"/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bookmarkEnd w:id="7"/>
            <w:permEnd w:id="1021578275"/>
          </w:p>
        </w:tc>
        <w:tc>
          <w:tcPr>
            <w:tcW w:w="3660" w:type="dxa"/>
            <w:shd w:val="clear" w:color="auto" w:fill="auto"/>
            <w:vAlign w:val="center"/>
          </w:tcPr>
          <w:p w:rsidR="008A794E" w:rsidRPr="00801E76" w:rsidRDefault="008A794E" w:rsidP="004331E1">
            <w:pPr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CB#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1632512395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permEnd w:id="1632512395"/>
          </w:p>
          <w:p w:rsidR="008A794E" w:rsidRPr="00801E76" w:rsidRDefault="008A794E" w:rsidP="004331E1">
            <w:pPr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Phone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410731814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permEnd w:id="410731814"/>
          </w:p>
        </w:tc>
      </w:tr>
      <w:tr w:rsidR="008A794E" w:rsidRPr="0014114D" w:rsidTr="00801E76">
        <w:trPr>
          <w:cantSplit/>
          <w:trHeight w:val="576"/>
          <w:jc w:val="center"/>
        </w:trPr>
        <w:tc>
          <w:tcPr>
            <w:tcW w:w="7331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C21EDA" w:rsidRPr="00801E76" w:rsidRDefault="008A794E" w:rsidP="00C21EDA">
            <w:pPr>
              <w:rPr>
                <w:rFonts w:ascii="Californian FB" w:eastAsia="Calibri" w:hAnsi="Californian FB"/>
                <w:b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 xml:space="preserve">Nominator's </w:t>
            </w:r>
          </w:p>
          <w:p w:rsidR="008A794E" w:rsidRPr="00801E76" w:rsidRDefault="008A794E" w:rsidP="00C21EDA">
            <w:pPr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signature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>:</w:t>
            </w:r>
          </w:p>
        </w:tc>
        <w:tc>
          <w:tcPr>
            <w:tcW w:w="3660" w:type="dxa"/>
            <w:tcBorders>
              <w:bottom w:val="single" w:sz="4" w:space="0" w:color="999999"/>
            </w:tcBorders>
            <w:shd w:val="clear" w:color="auto" w:fill="auto"/>
            <w:vAlign w:val="center"/>
          </w:tcPr>
          <w:p w:rsidR="008A794E" w:rsidRPr="00801E76" w:rsidRDefault="008A794E" w:rsidP="008A794E">
            <w:pPr>
              <w:rPr>
                <w:rFonts w:ascii="Californian FB" w:eastAsia="Calibri" w:hAnsi="Californian FB"/>
                <w:sz w:val="23"/>
                <w:szCs w:val="23"/>
              </w:rPr>
            </w:pPr>
            <w:r w:rsidRPr="00801E76">
              <w:rPr>
                <w:rFonts w:ascii="Californian FB" w:eastAsia="Calibri" w:hAnsi="Californian FB"/>
                <w:b/>
                <w:sz w:val="23"/>
                <w:szCs w:val="23"/>
              </w:rPr>
              <w:t>Date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t xml:space="preserve">: </w:t>
            </w:r>
            <w:permStart w:id="326522021" w:edGrp="everyone"/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8" w:name="Text9"/>
            <w:r w:rsidRPr="00801E76">
              <w:rPr>
                <w:rFonts w:ascii="Californian FB" w:eastAsia="Calibri" w:hAnsi="Californian FB"/>
                <w:sz w:val="23"/>
                <w:szCs w:val="23"/>
              </w:rPr>
              <w:instrText xml:space="preserve"> FORMTEXT </w:instrTex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separate"/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noProof/>
                <w:sz w:val="23"/>
                <w:szCs w:val="23"/>
              </w:rPr>
              <w:t> </w:t>
            </w:r>
            <w:r w:rsidRPr="00801E76">
              <w:rPr>
                <w:rFonts w:ascii="Californian FB" w:eastAsia="Calibri" w:hAnsi="Californian FB"/>
                <w:sz w:val="23"/>
                <w:szCs w:val="23"/>
              </w:rPr>
              <w:fldChar w:fldCharType="end"/>
            </w:r>
            <w:bookmarkEnd w:id="8"/>
            <w:permEnd w:id="326522021"/>
          </w:p>
        </w:tc>
      </w:tr>
    </w:tbl>
    <w:p w:rsidR="00140C3B" w:rsidRPr="00140C3B" w:rsidRDefault="00140C3B" w:rsidP="00140C3B">
      <w:pPr>
        <w:rPr>
          <w:rFonts w:ascii="Californian FB" w:hAnsi="Californian FB"/>
          <w:sz w:val="22"/>
          <w:szCs w:val="22"/>
        </w:rPr>
      </w:pPr>
    </w:p>
    <w:p w:rsidR="00140C3B" w:rsidRPr="007040E6" w:rsidRDefault="00140C3B" w:rsidP="00140C3B">
      <w:pPr>
        <w:rPr>
          <w:rFonts w:ascii="Californian FB" w:hAnsi="Californian FB"/>
          <w:b/>
          <w:color w:val="0066CC"/>
          <w:szCs w:val="24"/>
        </w:rPr>
      </w:pPr>
      <w:r w:rsidRPr="007040E6">
        <w:rPr>
          <w:rFonts w:ascii="Californian FB" w:hAnsi="Californian FB"/>
          <w:b/>
          <w:color w:val="0066CC"/>
          <w:szCs w:val="24"/>
        </w:rPr>
        <w:t>Selection is based on:</w:t>
      </w:r>
    </w:p>
    <w:p w:rsidR="00140C3B" w:rsidRPr="007040E6" w:rsidRDefault="00140C3B" w:rsidP="00140C3B">
      <w:pPr>
        <w:rPr>
          <w:rFonts w:ascii="Californian FB" w:hAnsi="Californian FB"/>
          <w:szCs w:val="24"/>
        </w:rPr>
      </w:pPr>
      <w:r w:rsidRPr="007040E6">
        <w:rPr>
          <w:rFonts w:ascii="Californian FB" w:hAnsi="Californian FB"/>
          <w:szCs w:val="24"/>
        </w:rPr>
        <w:t xml:space="preserve">1. University career accomplishments, both </w:t>
      </w:r>
      <w:r w:rsidR="00330EBC" w:rsidRPr="007040E6">
        <w:rPr>
          <w:rFonts w:ascii="Californian FB" w:hAnsi="Californian FB"/>
          <w:szCs w:val="24"/>
        </w:rPr>
        <w:t>within</w:t>
      </w:r>
      <w:r w:rsidRPr="007040E6">
        <w:rPr>
          <w:rFonts w:ascii="Californian FB" w:hAnsi="Californian FB"/>
          <w:szCs w:val="24"/>
        </w:rPr>
        <w:t xml:space="preserve"> and </w:t>
      </w:r>
      <w:r w:rsidR="00330EBC" w:rsidRPr="007040E6">
        <w:rPr>
          <w:rFonts w:ascii="Californian FB" w:hAnsi="Californian FB"/>
          <w:szCs w:val="24"/>
        </w:rPr>
        <w:t>beyond</w:t>
      </w:r>
      <w:r w:rsidRPr="007040E6">
        <w:rPr>
          <w:rFonts w:ascii="Californian FB" w:hAnsi="Californian FB"/>
          <w:szCs w:val="24"/>
        </w:rPr>
        <w:t xml:space="preserve"> normal job responsibilities.</w:t>
      </w:r>
    </w:p>
    <w:p w:rsidR="00140C3B" w:rsidRPr="007040E6" w:rsidRDefault="00140C3B" w:rsidP="00140C3B">
      <w:pPr>
        <w:rPr>
          <w:rFonts w:ascii="Californian FB" w:hAnsi="Californian FB"/>
          <w:b/>
          <w:szCs w:val="24"/>
        </w:rPr>
      </w:pPr>
      <w:r w:rsidRPr="007040E6">
        <w:rPr>
          <w:rFonts w:ascii="Californian FB" w:hAnsi="Californian FB"/>
          <w:b/>
          <w:szCs w:val="24"/>
        </w:rPr>
        <w:t>--OR--</w:t>
      </w:r>
    </w:p>
    <w:p w:rsidR="00140C3B" w:rsidRPr="007040E6" w:rsidRDefault="00140C3B" w:rsidP="00140C3B">
      <w:pPr>
        <w:rPr>
          <w:rFonts w:ascii="Californian FB" w:hAnsi="Californian FB"/>
          <w:szCs w:val="24"/>
        </w:rPr>
      </w:pPr>
      <w:r w:rsidRPr="007040E6">
        <w:rPr>
          <w:rFonts w:ascii="Californian FB" w:hAnsi="Californian FB"/>
          <w:szCs w:val="24"/>
        </w:rPr>
        <w:t xml:space="preserve">2. A specific accomplishment made within the past twelve (12) months that has been of major significance. The specific accomplishment cited may be </w:t>
      </w:r>
      <w:r w:rsidR="00330EBC" w:rsidRPr="007040E6">
        <w:rPr>
          <w:rFonts w:ascii="Californian FB" w:hAnsi="Californian FB"/>
          <w:szCs w:val="24"/>
        </w:rPr>
        <w:t xml:space="preserve">within </w:t>
      </w:r>
      <w:r w:rsidRPr="007040E6">
        <w:rPr>
          <w:rFonts w:ascii="Californian FB" w:hAnsi="Californian FB"/>
          <w:szCs w:val="24"/>
        </w:rPr>
        <w:t xml:space="preserve">or </w:t>
      </w:r>
      <w:r w:rsidR="00330EBC" w:rsidRPr="007040E6">
        <w:rPr>
          <w:rFonts w:ascii="Californian FB" w:hAnsi="Californian FB"/>
          <w:szCs w:val="24"/>
        </w:rPr>
        <w:t xml:space="preserve">beyond </w:t>
      </w:r>
      <w:r w:rsidRPr="007040E6">
        <w:rPr>
          <w:rFonts w:ascii="Californian FB" w:hAnsi="Californian FB"/>
          <w:szCs w:val="24"/>
        </w:rPr>
        <w:t>the nominee’s primary area of responsibility.</w:t>
      </w:r>
    </w:p>
    <w:p w:rsidR="00140C3B" w:rsidRPr="007040E6" w:rsidRDefault="00140C3B" w:rsidP="00140C3B">
      <w:pPr>
        <w:rPr>
          <w:rFonts w:ascii="Californian FB" w:hAnsi="Californian FB"/>
          <w:szCs w:val="24"/>
        </w:rPr>
      </w:pPr>
    </w:p>
    <w:p w:rsidR="00140C3B" w:rsidRPr="007040E6" w:rsidRDefault="00140C3B" w:rsidP="00140C3B">
      <w:pPr>
        <w:rPr>
          <w:rFonts w:ascii="Californian FB" w:hAnsi="Californian FB"/>
          <w:b/>
          <w:color w:val="0066CC"/>
          <w:szCs w:val="24"/>
        </w:rPr>
      </w:pPr>
      <w:r w:rsidRPr="007040E6">
        <w:rPr>
          <w:rFonts w:ascii="Californian FB" w:hAnsi="Californian FB"/>
          <w:b/>
          <w:color w:val="0066CC"/>
          <w:szCs w:val="24"/>
        </w:rPr>
        <w:t>Nomination Procedure</w:t>
      </w:r>
    </w:p>
    <w:p w:rsidR="00140C3B" w:rsidRPr="007040E6" w:rsidRDefault="00140C3B" w:rsidP="00140C3B">
      <w:pPr>
        <w:numPr>
          <w:ilvl w:val="0"/>
          <w:numId w:val="1"/>
        </w:numPr>
        <w:spacing w:line="276" w:lineRule="auto"/>
        <w:rPr>
          <w:rFonts w:ascii="Californian FB" w:hAnsi="Californian FB"/>
          <w:szCs w:val="24"/>
        </w:rPr>
      </w:pPr>
      <w:r w:rsidRPr="007040E6">
        <w:rPr>
          <w:rFonts w:ascii="Californian FB" w:hAnsi="Californian FB"/>
          <w:szCs w:val="24"/>
        </w:rPr>
        <w:t>Any curren</w:t>
      </w:r>
      <w:r w:rsidR="00C364EE" w:rsidRPr="007040E6">
        <w:rPr>
          <w:rFonts w:ascii="Californian FB" w:hAnsi="Californian FB"/>
          <w:szCs w:val="24"/>
        </w:rPr>
        <w:t>t UNC-</w:t>
      </w:r>
      <w:r w:rsidRPr="007040E6">
        <w:rPr>
          <w:rFonts w:ascii="Californian FB" w:hAnsi="Californian FB"/>
          <w:szCs w:val="24"/>
        </w:rPr>
        <w:t xml:space="preserve">Chapel Hill faculty or staff </w:t>
      </w:r>
      <w:r w:rsidR="00330EBC" w:rsidRPr="007040E6">
        <w:rPr>
          <w:rFonts w:ascii="Californian FB" w:hAnsi="Californian FB"/>
          <w:szCs w:val="24"/>
        </w:rPr>
        <w:t xml:space="preserve">member </w:t>
      </w:r>
      <w:r w:rsidRPr="007040E6">
        <w:rPr>
          <w:rFonts w:ascii="Californian FB" w:hAnsi="Californian FB"/>
          <w:szCs w:val="24"/>
        </w:rPr>
        <w:t>may submit a nomination.</w:t>
      </w:r>
    </w:p>
    <w:p w:rsidR="00140C3B" w:rsidRPr="007040E6" w:rsidRDefault="00140C3B" w:rsidP="00140C3B">
      <w:pPr>
        <w:numPr>
          <w:ilvl w:val="0"/>
          <w:numId w:val="1"/>
        </w:numPr>
        <w:spacing w:line="276" w:lineRule="auto"/>
        <w:rPr>
          <w:rFonts w:ascii="Californian FB" w:hAnsi="Californian FB"/>
          <w:szCs w:val="24"/>
        </w:rPr>
      </w:pPr>
      <w:r w:rsidRPr="007040E6">
        <w:rPr>
          <w:rFonts w:ascii="Californian FB" w:hAnsi="Californian FB"/>
          <w:szCs w:val="24"/>
        </w:rPr>
        <w:t xml:space="preserve">With the </w:t>
      </w:r>
      <w:r w:rsidR="00330EBC" w:rsidRPr="007040E6">
        <w:rPr>
          <w:rFonts w:ascii="Californian FB" w:hAnsi="Californian FB"/>
          <w:szCs w:val="24"/>
        </w:rPr>
        <w:t>exception of current UMA Board m</w:t>
      </w:r>
      <w:r w:rsidRPr="007040E6">
        <w:rPr>
          <w:rFonts w:ascii="Californian FB" w:hAnsi="Californian FB"/>
          <w:szCs w:val="24"/>
        </w:rPr>
        <w:t>embers, nominations are open to all permanent</w:t>
      </w:r>
      <w:r w:rsidR="00330EBC" w:rsidRPr="007040E6">
        <w:rPr>
          <w:rFonts w:ascii="Californian FB" w:hAnsi="Californian FB"/>
          <w:szCs w:val="24"/>
        </w:rPr>
        <w:t>,</w:t>
      </w:r>
      <w:r w:rsidRPr="007040E6">
        <w:rPr>
          <w:rFonts w:ascii="Californian FB" w:hAnsi="Californian FB"/>
          <w:szCs w:val="24"/>
        </w:rPr>
        <w:t xml:space="preserve"> full</w:t>
      </w:r>
      <w:r w:rsidR="00330EBC" w:rsidRPr="007040E6">
        <w:rPr>
          <w:rFonts w:ascii="Californian FB" w:hAnsi="Californian FB"/>
          <w:szCs w:val="24"/>
        </w:rPr>
        <w:t>-</w:t>
      </w:r>
      <w:r w:rsidR="00513342" w:rsidRPr="007040E6">
        <w:rPr>
          <w:rFonts w:ascii="Californian FB" w:hAnsi="Californian FB"/>
          <w:szCs w:val="24"/>
        </w:rPr>
        <w:t>time m</w:t>
      </w:r>
      <w:r w:rsidRPr="007040E6">
        <w:rPr>
          <w:rFonts w:ascii="Californian FB" w:hAnsi="Californian FB"/>
          <w:szCs w:val="24"/>
        </w:rPr>
        <w:t xml:space="preserve">anagers with two or more years of </w:t>
      </w:r>
      <w:r w:rsidR="00C364EE" w:rsidRPr="007040E6">
        <w:rPr>
          <w:rFonts w:ascii="Californian FB" w:hAnsi="Californian FB"/>
          <w:szCs w:val="24"/>
        </w:rPr>
        <w:t xml:space="preserve">University </w:t>
      </w:r>
      <w:r w:rsidRPr="007040E6">
        <w:rPr>
          <w:rFonts w:ascii="Californian FB" w:hAnsi="Californian FB"/>
          <w:szCs w:val="24"/>
        </w:rPr>
        <w:t>service</w:t>
      </w:r>
      <w:r w:rsidR="00513342" w:rsidRPr="007040E6">
        <w:rPr>
          <w:rFonts w:ascii="Californian FB" w:hAnsi="Californian FB"/>
          <w:szCs w:val="24"/>
        </w:rPr>
        <w:t>.  For a current list of Board m</w:t>
      </w:r>
      <w:r w:rsidRPr="007040E6">
        <w:rPr>
          <w:rFonts w:ascii="Californian FB" w:hAnsi="Californian FB"/>
          <w:szCs w:val="24"/>
        </w:rPr>
        <w:t xml:space="preserve">embers, please visit </w:t>
      </w:r>
      <w:hyperlink r:id="rId8" w:history="1">
        <w:r w:rsidR="00330EBC" w:rsidRPr="007040E6">
          <w:rPr>
            <w:rStyle w:val="Hyperlink"/>
            <w:rFonts w:ascii="Californian FB" w:hAnsi="Californian FB"/>
            <w:szCs w:val="24"/>
          </w:rPr>
          <w:t>http://uma.web.unc.edu/board-of-directors/</w:t>
        </w:r>
      </w:hyperlink>
      <w:r w:rsidRPr="007040E6">
        <w:rPr>
          <w:rFonts w:ascii="Californian FB" w:hAnsi="Californian FB"/>
          <w:szCs w:val="24"/>
        </w:rPr>
        <w:t>.</w:t>
      </w:r>
    </w:p>
    <w:p w:rsidR="00140C3B" w:rsidRPr="007040E6" w:rsidRDefault="00513342" w:rsidP="00140C3B">
      <w:pPr>
        <w:numPr>
          <w:ilvl w:val="0"/>
          <w:numId w:val="1"/>
        </w:numPr>
        <w:spacing w:line="276" w:lineRule="auto"/>
        <w:rPr>
          <w:rFonts w:ascii="Californian FB" w:hAnsi="Californian FB"/>
          <w:szCs w:val="24"/>
        </w:rPr>
      </w:pPr>
      <w:r w:rsidRPr="007040E6">
        <w:rPr>
          <w:rFonts w:ascii="Californian FB" w:hAnsi="Californian FB"/>
          <w:szCs w:val="24"/>
        </w:rPr>
        <w:t xml:space="preserve">Nominators should include with this form a </w:t>
      </w:r>
      <w:r w:rsidR="00264DE3">
        <w:rPr>
          <w:rFonts w:ascii="Californian FB" w:hAnsi="Californian FB"/>
          <w:szCs w:val="24"/>
        </w:rPr>
        <w:t>letter</w:t>
      </w:r>
      <w:r w:rsidRPr="007040E6">
        <w:rPr>
          <w:rFonts w:ascii="Californian FB" w:hAnsi="Californian FB"/>
          <w:szCs w:val="24"/>
        </w:rPr>
        <w:t xml:space="preserve"> summarizing</w:t>
      </w:r>
      <w:r w:rsidR="00140C3B" w:rsidRPr="007040E6">
        <w:rPr>
          <w:rFonts w:ascii="Californian FB" w:hAnsi="Californian FB"/>
          <w:szCs w:val="24"/>
        </w:rPr>
        <w:t xml:space="preserve"> the nominee’s accomplishments and </w:t>
      </w:r>
      <w:r w:rsidRPr="007040E6">
        <w:rPr>
          <w:rFonts w:ascii="Californian FB" w:hAnsi="Californian FB"/>
          <w:szCs w:val="24"/>
        </w:rPr>
        <w:t xml:space="preserve">explaining </w:t>
      </w:r>
      <w:r w:rsidR="00140C3B" w:rsidRPr="007040E6">
        <w:rPr>
          <w:rFonts w:ascii="Californian FB" w:hAnsi="Californian FB"/>
          <w:szCs w:val="24"/>
        </w:rPr>
        <w:t>why he or she should receive this award.</w:t>
      </w:r>
      <w:r w:rsidR="00264DE3">
        <w:rPr>
          <w:rFonts w:ascii="Californian FB" w:hAnsi="Californian FB"/>
          <w:szCs w:val="24"/>
        </w:rPr>
        <w:t xml:space="preserve">  We encourage nominators to gather input from others and submit multiple letters of support.  </w:t>
      </w:r>
    </w:p>
    <w:p w:rsidR="00140C3B" w:rsidRPr="007040E6" w:rsidRDefault="00C97FC1" w:rsidP="00140C3B">
      <w:pPr>
        <w:numPr>
          <w:ilvl w:val="0"/>
          <w:numId w:val="1"/>
        </w:numPr>
        <w:spacing w:line="276" w:lineRule="auto"/>
        <w:rPr>
          <w:rFonts w:ascii="Californian FB" w:hAnsi="Californian FB"/>
          <w:szCs w:val="24"/>
        </w:rPr>
      </w:pPr>
      <w:r w:rsidRPr="007040E6">
        <w:rPr>
          <w:rFonts w:ascii="Californian FB" w:hAnsi="Californian FB"/>
          <w:szCs w:val="24"/>
        </w:rPr>
        <w:t>A</w:t>
      </w:r>
      <w:r w:rsidR="00140C3B" w:rsidRPr="007040E6">
        <w:rPr>
          <w:rFonts w:ascii="Californian FB" w:hAnsi="Californian FB"/>
          <w:szCs w:val="24"/>
        </w:rPr>
        <w:t xml:space="preserve">ll </w:t>
      </w:r>
      <w:r w:rsidR="006470F2" w:rsidRPr="007040E6">
        <w:rPr>
          <w:rFonts w:ascii="Californian FB" w:hAnsi="Californian FB"/>
          <w:szCs w:val="24"/>
        </w:rPr>
        <w:t>submissions</w:t>
      </w:r>
      <w:r w:rsidR="00140C3B" w:rsidRPr="007040E6">
        <w:rPr>
          <w:rFonts w:ascii="Californian FB" w:hAnsi="Californian FB"/>
          <w:szCs w:val="24"/>
        </w:rPr>
        <w:t xml:space="preserve"> </w:t>
      </w:r>
      <w:r w:rsidRPr="007040E6">
        <w:rPr>
          <w:rFonts w:ascii="Californian FB" w:hAnsi="Californian FB"/>
          <w:szCs w:val="24"/>
        </w:rPr>
        <w:t xml:space="preserve">will be reviewed </w:t>
      </w:r>
      <w:r w:rsidR="00140C3B" w:rsidRPr="007040E6">
        <w:rPr>
          <w:rFonts w:ascii="Californian FB" w:hAnsi="Californian FB"/>
          <w:szCs w:val="24"/>
        </w:rPr>
        <w:t xml:space="preserve">to ensure that they meet the criteria for nomination. </w:t>
      </w:r>
      <w:r w:rsidR="00513342" w:rsidRPr="007040E6">
        <w:rPr>
          <w:rFonts w:ascii="Californian FB" w:hAnsi="Californian FB"/>
          <w:szCs w:val="24"/>
        </w:rPr>
        <w:t xml:space="preserve"> </w:t>
      </w:r>
      <w:r w:rsidR="00140C3B" w:rsidRPr="007040E6">
        <w:rPr>
          <w:rFonts w:ascii="Californian FB" w:hAnsi="Californian FB"/>
          <w:szCs w:val="24"/>
        </w:rPr>
        <w:t xml:space="preserve">Eligible nominations will be forwarded to the UMA Board </w:t>
      </w:r>
      <w:r w:rsidR="00330EBC" w:rsidRPr="007040E6">
        <w:rPr>
          <w:rFonts w:ascii="Californian FB" w:hAnsi="Californian FB"/>
          <w:szCs w:val="24"/>
        </w:rPr>
        <w:t xml:space="preserve">of Directors </w:t>
      </w:r>
      <w:r w:rsidR="00140C3B" w:rsidRPr="007040E6">
        <w:rPr>
          <w:rFonts w:ascii="Californian FB" w:hAnsi="Californian FB"/>
          <w:szCs w:val="24"/>
        </w:rPr>
        <w:t>for the final selection.</w:t>
      </w:r>
    </w:p>
    <w:p w:rsidR="00F81CA7" w:rsidRPr="007040E6" w:rsidRDefault="00F81CA7" w:rsidP="00F81CA7">
      <w:pPr>
        <w:spacing w:line="276" w:lineRule="auto"/>
        <w:rPr>
          <w:rFonts w:ascii="Californian FB" w:hAnsi="Californian FB"/>
          <w:sz w:val="36"/>
          <w:szCs w:val="36"/>
        </w:rPr>
      </w:pPr>
    </w:p>
    <w:p w:rsidR="00F81CA7" w:rsidRPr="007040E6" w:rsidRDefault="007C38F7" w:rsidP="00232E44">
      <w:pPr>
        <w:spacing w:line="276" w:lineRule="auto"/>
        <w:rPr>
          <w:rFonts w:ascii="Californian FB" w:hAnsi="Californian FB"/>
          <w:b/>
          <w:sz w:val="22"/>
          <w:szCs w:val="22"/>
        </w:rPr>
      </w:pPr>
      <w:r w:rsidRPr="007040E6">
        <w:rPr>
          <w:rFonts w:ascii="Californian FB" w:hAnsi="Californian FB"/>
          <w:b/>
          <w:sz w:val="22"/>
          <w:szCs w:val="22"/>
        </w:rPr>
        <w:t xml:space="preserve">The </w:t>
      </w:r>
      <w:r w:rsidR="006470F2" w:rsidRPr="007040E6">
        <w:rPr>
          <w:rFonts w:ascii="Californian FB" w:hAnsi="Californian FB"/>
          <w:b/>
          <w:sz w:val="22"/>
          <w:szCs w:val="22"/>
        </w:rPr>
        <w:t xml:space="preserve">Manager of the Year Award </w:t>
      </w:r>
      <w:r w:rsidRPr="007040E6">
        <w:rPr>
          <w:rFonts w:ascii="Californian FB" w:hAnsi="Californian FB"/>
          <w:b/>
          <w:sz w:val="22"/>
          <w:szCs w:val="22"/>
        </w:rPr>
        <w:t>w</w:t>
      </w:r>
      <w:r w:rsidR="00F81CA7" w:rsidRPr="007040E6">
        <w:rPr>
          <w:rFonts w:ascii="Californian FB" w:hAnsi="Californian FB"/>
          <w:b/>
          <w:sz w:val="22"/>
          <w:szCs w:val="22"/>
        </w:rPr>
        <w:t>inner w</w:t>
      </w:r>
      <w:r w:rsidR="00B9586F" w:rsidRPr="007040E6">
        <w:rPr>
          <w:rFonts w:ascii="Californian FB" w:hAnsi="Californian FB"/>
          <w:b/>
          <w:sz w:val="22"/>
          <w:szCs w:val="22"/>
        </w:rPr>
        <w:t xml:space="preserve">ill be announced at </w:t>
      </w:r>
      <w:r w:rsidR="008D3382" w:rsidRPr="007040E6">
        <w:rPr>
          <w:rFonts w:ascii="Californian FB" w:hAnsi="Californian FB"/>
          <w:b/>
          <w:sz w:val="22"/>
          <w:szCs w:val="22"/>
        </w:rPr>
        <w:t xml:space="preserve">the </w:t>
      </w:r>
      <w:r w:rsidR="00B9586F" w:rsidRPr="007040E6">
        <w:rPr>
          <w:rFonts w:ascii="Californian FB" w:hAnsi="Californian FB"/>
          <w:b/>
          <w:sz w:val="22"/>
          <w:szCs w:val="22"/>
        </w:rPr>
        <w:t xml:space="preserve">UMA </w:t>
      </w:r>
      <w:r w:rsidR="00F81CA7" w:rsidRPr="007040E6">
        <w:rPr>
          <w:rFonts w:ascii="Californian FB" w:hAnsi="Californian FB"/>
          <w:b/>
          <w:sz w:val="22"/>
          <w:szCs w:val="22"/>
        </w:rPr>
        <w:t>Annual Meeting</w:t>
      </w:r>
      <w:r w:rsidR="00BB23E2" w:rsidRPr="007040E6">
        <w:rPr>
          <w:rFonts w:ascii="Californian FB" w:hAnsi="Californian FB"/>
          <w:b/>
          <w:sz w:val="22"/>
          <w:szCs w:val="22"/>
        </w:rPr>
        <w:t>,</w:t>
      </w:r>
      <w:r w:rsidR="00F81CA7" w:rsidRPr="007040E6">
        <w:rPr>
          <w:rFonts w:ascii="Californian FB" w:hAnsi="Californian FB"/>
          <w:b/>
          <w:sz w:val="22"/>
          <w:szCs w:val="22"/>
        </w:rPr>
        <w:t xml:space="preserve"> </w:t>
      </w:r>
      <w:r w:rsidR="00BB23E2" w:rsidRPr="007040E6">
        <w:rPr>
          <w:rFonts w:ascii="Californian FB" w:hAnsi="Californian FB"/>
          <w:b/>
          <w:sz w:val="22"/>
          <w:szCs w:val="22"/>
        </w:rPr>
        <w:t xml:space="preserve">to be held at 3:00pm </w:t>
      </w:r>
      <w:r w:rsidR="00F81CA7" w:rsidRPr="007040E6">
        <w:rPr>
          <w:rFonts w:ascii="Californian FB" w:hAnsi="Californian FB"/>
          <w:b/>
          <w:sz w:val="22"/>
          <w:szCs w:val="22"/>
        </w:rPr>
        <w:t>on Wednesday, May 2</w:t>
      </w:r>
      <w:r w:rsidR="00D4411F" w:rsidRPr="007040E6">
        <w:rPr>
          <w:rFonts w:ascii="Californian FB" w:hAnsi="Californian FB"/>
          <w:b/>
          <w:sz w:val="22"/>
          <w:szCs w:val="22"/>
        </w:rPr>
        <w:t>1</w:t>
      </w:r>
      <w:r w:rsidR="00D4411F" w:rsidRPr="007040E6">
        <w:rPr>
          <w:rFonts w:ascii="Californian FB" w:hAnsi="Californian FB"/>
          <w:b/>
          <w:sz w:val="22"/>
          <w:szCs w:val="22"/>
          <w:vertAlign w:val="superscript"/>
        </w:rPr>
        <w:t>st</w:t>
      </w:r>
      <w:r w:rsidR="00D4411F" w:rsidRPr="007040E6">
        <w:rPr>
          <w:rFonts w:ascii="Californian FB" w:hAnsi="Californian FB"/>
          <w:b/>
          <w:sz w:val="22"/>
          <w:szCs w:val="22"/>
        </w:rPr>
        <w:t xml:space="preserve"> </w:t>
      </w:r>
      <w:r w:rsidR="00BB23E2" w:rsidRPr="007040E6">
        <w:rPr>
          <w:rFonts w:ascii="Californian FB" w:hAnsi="Californian FB"/>
          <w:b/>
          <w:sz w:val="22"/>
          <w:szCs w:val="22"/>
        </w:rPr>
        <w:t xml:space="preserve">in Hyde Hall.  </w:t>
      </w:r>
      <w:r w:rsidR="00F81CA7" w:rsidRPr="007040E6">
        <w:rPr>
          <w:rFonts w:ascii="Californian FB" w:hAnsi="Californian FB"/>
          <w:b/>
          <w:sz w:val="22"/>
          <w:szCs w:val="22"/>
        </w:rPr>
        <w:t xml:space="preserve">For more information, contact </w:t>
      </w:r>
      <w:hyperlink r:id="rId9" w:history="1">
        <w:r w:rsidR="0019706A" w:rsidRPr="007040E6">
          <w:rPr>
            <w:rStyle w:val="Hyperlink"/>
            <w:rFonts w:ascii="Californian FB" w:hAnsi="Californian FB"/>
            <w:b/>
            <w:sz w:val="22"/>
            <w:szCs w:val="22"/>
          </w:rPr>
          <w:t xml:space="preserve">Christine </w:t>
        </w:r>
        <w:r w:rsidR="00471946" w:rsidRPr="007040E6">
          <w:rPr>
            <w:rStyle w:val="Hyperlink"/>
            <w:rFonts w:ascii="Californian FB" w:hAnsi="Californian FB"/>
            <w:b/>
            <w:sz w:val="22"/>
            <w:szCs w:val="22"/>
          </w:rPr>
          <w:t>Stachowicz</w:t>
        </w:r>
      </w:hyperlink>
      <w:r w:rsidR="006470F2" w:rsidRPr="007040E6">
        <w:rPr>
          <w:rFonts w:ascii="Californian FB" w:hAnsi="Californian FB"/>
          <w:b/>
          <w:sz w:val="22"/>
          <w:szCs w:val="22"/>
        </w:rPr>
        <w:t>, UMA Vice President</w:t>
      </w:r>
      <w:r w:rsidR="00F81CA7" w:rsidRPr="007040E6">
        <w:rPr>
          <w:rFonts w:ascii="Californian FB" w:hAnsi="Californian FB"/>
          <w:b/>
          <w:sz w:val="22"/>
          <w:szCs w:val="22"/>
        </w:rPr>
        <w:t>.</w:t>
      </w:r>
    </w:p>
    <w:p w:rsidR="00140C3B" w:rsidRPr="00160C39" w:rsidRDefault="00140C3B" w:rsidP="00140C3B">
      <w:pPr>
        <w:rPr>
          <w:rFonts w:ascii="Californian FB" w:hAnsi="Californian FB"/>
          <w:sz w:val="36"/>
          <w:szCs w:val="36"/>
        </w:rPr>
      </w:pPr>
    </w:p>
    <w:p w:rsidR="00140C3B" w:rsidRPr="007040E6" w:rsidRDefault="00140C3B" w:rsidP="00140C3B">
      <w:pPr>
        <w:jc w:val="right"/>
        <w:rPr>
          <w:rFonts w:ascii="Californian FB" w:hAnsi="Californian FB"/>
          <w:color w:val="0066CC"/>
          <w:szCs w:val="24"/>
        </w:rPr>
      </w:pPr>
      <w:r w:rsidRPr="007040E6">
        <w:rPr>
          <w:rFonts w:ascii="Californian FB" w:hAnsi="Californian FB"/>
          <w:color w:val="0066CC"/>
          <w:szCs w:val="24"/>
        </w:rPr>
        <w:t>PLEASE SUBMIT ALL NOMINATIONS TO:</w:t>
      </w:r>
    </w:p>
    <w:p w:rsidR="00B03659" w:rsidRPr="007040E6" w:rsidRDefault="00471946" w:rsidP="00140C3B">
      <w:pPr>
        <w:jc w:val="right"/>
        <w:rPr>
          <w:rFonts w:ascii="Californian FB" w:hAnsi="Californian FB"/>
          <w:color w:val="0066CC"/>
          <w:szCs w:val="24"/>
        </w:rPr>
      </w:pPr>
      <w:r w:rsidRPr="007040E6">
        <w:rPr>
          <w:rFonts w:ascii="Californian FB" w:hAnsi="Californian FB"/>
          <w:color w:val="0066CC"/>
          <w:szCs w:val="24"/>
        </w:rPr>
        <w:t xml:space="preserve">Christine </w:t>
      </w:r>
      <w:r w:rsidR="00B03659" w:rsidRPr="007040E6">
        <w:rPr>
          <w:rFonts w:ascii="Californian FB" w:hAnsi="Californian FB"/>
          <w:color w:val="0066CC"/>
          <w:szCs w:val="24"/>
        </w:rPr>
        <w:t>Stachowicz</w:t>
      </w:r>
    </w:p>
    <w:p w:rsidR="00140C3B" w:rsidRPr="007040E6" w:rsidRDefault="00140C3B" w:rsidP="00471946">
      <w:pPr>
        <w:jc w:val="right"/>
        <w:rPr>
          <w:rFonts w:ascii="Californian FB" w:hAnsi="Californian FB"/>
          <w:color w:val="0066CC"/>
          <w:szCs w:val="24"/>
        </w:rPr>
      </w:pPr>
      <w:r w:rsidRPr="007040E6">
        <w:rPr>
          <w:rFonts w:ascii="Californian FB" w:hAnsi="Californian FB"/>
          <w:color w:val="0066CC"/>
          <w:szCs w:val="24"/>
        </w:rPr>
        <w:t>CB#</w:t>
      </w:r>
      <w:r w:rsidR="00B03659" w:rsidRPr="007040E6">
        <w:rPr>
          <w:rFonts w:ascii="Californian FB" w:hAnsi="Californian FB"/>
          <w:color w:val="0066CC"/>
          <w:szCs w:val="24"/>
        </w:rPr>
        <w:t>3938, Davis Library</w:t>
      </w:r>
    </w:p>
    <w:p w:rsidR="00140C3B" w:rsidRPr="007040E6" w:rsidRDefault="00330EBC" w:rsidP="00140C3B">
      <w:pPr>
        <w:jc w:val="right"/>
        <w:rPr>
          <w:rFonts w:ascii="Californian FB" w:hAnsi="Californian FB"/>
          <w:color w:val="0066CC"/>
          <w:szCs w:val="24"/>
        </w:rPr>
      </w:pPr>
      <w:r w:rsidRPr="007040E6">
        <w:rPr>
          <w:rFonts w:ascii="Californian FB" w:hAnsi="Californian FB"/>
          <w:color w:val="0066CC"/>
          <w:szCs w:val="24"/>
        </w:rPr>
        <w:t>919-</w:t>
      </w:r>
      <w:r w:rsidR="00140C3B" w:rsidRPr="007040E6">
        <w:rPr>
          <w:rFonts w:ascii="Californian FB" w:hAnsi="Californian FB"/>
          <w:color w:val="0066CC"/>
          <w:szCs w:val="24"/>
        </w:rPr>
        <w:t>962-</w:t>
      </w:r>
      <w:r w:rsidRPr="007040E6">
        <w:rPr>
          <w:rFonts w:ascii="Californian FB" w:hAnsi="Californian FB"/>
          <w:color w:val="0066CC"/>
          <w:szCs w:val="24"/>
        </w:rPr>
        <w:t>0157</w:t>
      </w:r>
      <w:r w:rsidR="00140C3B" w:rsidRPr="007040E6">
        <w:rPr>
          <w:rFonts w:ascii="Californian FB" w:hAnsi="Californian FB"/>
          <w:color w:val="0066CC"/>
          <w:szCs w:val="24"/>
        </w:rPr>
        <w:t xml:space="preserve"> </w:t>
      </w:r>
    </w:p>
    <w:p w:rsidR="00140C3B" w:rsidRPr="007040E6" w:rsidRDefault="00F246BD" w:rsidP="00471946">
      <w:pPr>
        <w:jc w:val="right"/>
        <w:rPr>
          <w:rFonts w:ascii="Californian FB" w:hAnsi="Californian FB"/>
          <w:color w:val="0066CC"/>
          <w:szCs w:val="24"/>
        </w:rPr>
      </w:pPr>
      <w:hyperlink r:id="rId10" w:history="1">
        <w:r w:rsidR="00471946" w:rsidRPr="007040E6">
          <w:rPr>
            <w:rStyle w:val="Hyperlink"/>
            <w:rFonts w:ascii="Californian FB" w:hAnsi="Californian FB"/>
            <w:b/>
            <w:szCs w:val="24"/>
          </w:rPr>
          <w:t>christine@unc.edu</w:t>
        </w:r>
      </w:hyperlink>
    </w:p>
    <w:p w:rsidR="00140C3B" w:rsidRPr="00140C3B" w:rsidRDefault="00140C3B" w:rsidP="00140C3B">
      <w:pPr>
        <w:rPr>
          <w:rFonts w:ascii="Californian FB" w:hAnsi="Californian FB"/>
          <w:sz w:val="20"/>
          <w:szCs w:val="22"/>
        </w:rPr>
      </w:pPr>
    </w:p>
    <w:p w:rsidR="00140C3B" w:rsidRDefault="00140C3B" w:rsidP="00140C3B">
      <w:pPr>
        <w:rPr>
          <w:rFonts w:ascii="Californian FB" w:hAnsi="Californian FB"/>
          <w:b/>
          <w:sz w:val="20"/>
          <w:szCs w:val="22"/>
        </w:rPr>
      </w:pPr>
    </w:p>
    <w:sectPr w:rsidR="00140C3B" w:rsidSect="00B10A46">
      <w:headerReference w:type="default" r:id="rId11"/>
      <w:headerReference w:type="first" r:id="rId12"/>
      <w:footerReference w:type="first" r:id="rId13"/>
      <w:pgSz w:w="12240" w:h="15840"/>
      <w:pgMar w:top="720" w:right="720" w:bottom="720" w:left="720" w:header="0" w:footer="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246BD" w:rsidRDefault="00F246BD">
      <w:r>
        <w:separator/>
      </w:r>
    </w:p>
  </w:endnote>
  <w:endnote w:type="continuationSeparator" w:id="0">
    <w:p w:rsidR="00F246BD" w:rsidRDefault="00F246B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fornian FB">
    <w:panose1 w:val="0207040306080B030204"/>
    <w:charset w:val="00"/>
    <w:family w:val="roman"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0E" w:rsidRDefault="00F246BD">
    <w:pPr>
      <w:pStyle w:val="Foot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7" type="#_x0000_t75" style="position:absolute;margin-left:0;margin-top:0;width:612pt;height:791.35pt;z-index:-2;mso-position-horizontal-relative:page;mso-position-vertical-relative:page">
          <v:imagedata r:id="rId1" o:title="UMA"/>
          <w10:wrap anchorx="page" anchory="page"/>
        </v:shape>
      </w:pict>
    </w:r>
    <w:r>
      <w:rPr>
        <w:noProof/>
      </w:rPr>
      <w:pict>
        <v:shape id="_x0000_s2256" type="#_x0000_t75" style="position:absolute;margin-left:372.95pt;margin-top:730.8pt;width:205.35pt;height:32.65pt;z-index:-1;mso-position-horizontal-relative:page;mso-position-vertical-relative:page">
          <v:imagedata r:id="rId2" o:title="UMA"/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246BD" w:rsidRDefault="00F246BD">
      <w:r>
        <w:separator/>
      </w:r>
    </w:p>
  </w:footnote>
  <w:footnote w:type="continuationSeparator" w:id="0">
    <w:p w:rsidR="00F246BD" w:rsidRDefault="00F246B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0E" w:rsidRDefault="00FB670E"/>
  <w:p w:rsidR="00FB670E" w:rsidRDefault="00B14062">
    <w: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14pt;height:536.4pt">
          <v:imagedata r:id="rId1" o:title="brouwer"/>
        </v:shape>
      </w:pict>
    </w:r>
    <w:r>
      <w:pict>
        <v:shape id="_x0000_i1026" type="#_x0000_t75" style="width:414pt;height:536.4pt">
          <v:imagedata r:id="rId1" o:title="brouwer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670E" w:rsidRDefault="00FB670E">
    <w:pPr>
      <w:pStyle w:val="Header"/>
      <w:rPr>
        <w:rFonts w:ascii="Times" w:hAnsi="Times"/>
      </w:rPr>
    </w:pPr>
  </w:p>
  <w:p w:rsidR="00FB670E" w:rsidRDefault="00F246BD">
    <w:pPr>
      <w:pStyle w:val="Header"/>
      <w:jc w:val="center"/>
      <w:rPr>
        <w:rFonts w:ascii="Times" w:hAnsi="Times"/>
      </w:rPr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8" type="#_x0000_t202" style="position:absolute;left:0;text-align:left;margin-left:119.25pt;margin-top:10.65pt;width:432.75pt;height:23.25pt;z-index:1" stroked="f">
          <v:textbox>
            <w:txbxContent>
              <w:p w:rsidR="00FB670E" w:rsidRPr="00925AE6" w:rsidRDefault="00FB670E" w:rsidP="009F2CC0">
                <w:pPr>
                  <w:rPr>
                    <w:b/>
                    <w:color w:val="808080"/>
                    <w:sz w:val="16"/>
                  </w:rPr>
                </w:pPr>
                <w:r w:rsidRPr="00925AE6">
                  <w:rPr>
                    <w:b/>
                    <w:color w:val="808080"/>
                    <w:sz w:val="16"/>
                  </w:rPr>
                  <w:t>UNIVERSITY OF NORTH CAROLINA AT CHAPEL HILL, CAMPUS BOX 1045, CHAPEL HILL, NC 27599-1045</w:t>
                </w:r>
              </w:p>
            </w:txbxContent>
          </v:textbox>
        </v:shape>
      </w:pict>
    </w:r>
  </w:p>
  <w:p w:rsidR="00FB670E" w:rsidRDefault="00F246BD" w:rsidP="009F2CC0">
    <w:pPr>
      <w:pStyle w:val="Header"/>
      <w:tabs>
        <w:tab w:val="clear" w:pos="4320"/>
        <w:tab w:val="clear" w:pos="8640"/>
        <w:tab w:val="left" w:pos="8115"/>
      </w:tabs>
      <w:rPr>
        <w:rFonts w:ascii="Times" w:hAnsi="Times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255" type="#_x0000_t75" style="position:absolute;margin-left:30.95pt;margin-top:30.25pt;width:549.35pt;height:92pt;z-index:-3;mso-position-horizontal-relative:page;mso-position-vertical-relative:page">
          <v:imagedata r:id="rId1" o:title="UMA"/>
          <w10:wrap anchorx="page" anchory="page"/>
        </v:shape>
      </w:pict>
    </w:r>
  </w:p>
  <w:p w:rsidR="00FB670E" w:rsidRDefault="00FB670E">
    <w:pPr>
      <w:pStyle w:val="Header"/>
      <w:jc w:val="center"/>
      <w:rPr>
        <w:rFonts w:ascii="Times" w:hAnsi="Tim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4A618D"/>
    <w:multiLevelType w:val="hybridMultilevel"/>
    <w:tmpl w:val="7350569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oNotTrackMoves/>
  <w:documentProtection w:edit="readOnly" w:enforcement="1"/>
  <w:defaultTabStop w:val="5040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2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0C3B"/>
    <w:rsid w:val="00037F16"/>
    <w:rsid w:val="000A072F"/>
    <w:rsid w:val="000E28C7"/>
    <w:rsid w:val="000F3CB4"/>
    <w:rsid w:val="00127162"/>
    <w:rsid w:val="00140C3B"/>
    <w:rsid w:val="00160C39"/>
    <w:rsid w:val="0019706A"/>
    <w:rsid w:val="00232E44"/>
    <w:rsid w:val="0023779F"/>
    <w:rsid w:val="00246D7F"/>
    <w:rsid w:val="00264DE3"/>
    <w:rsid w:val="00284D6C"/>
    <w:rsid w:val="002E7E3B"/>
    <w:rsid w:val="00330EBC"/>
    <w:rsid w:val="003808D5"/>
    <w:rsid w:val="00400E67"/>
    <w:rsid w:val="00471946"/>
    <w:rsid w:val="00513342"/>
    <w:rsid w:val="0059081E"/>
    <w:rsid w:val="005E092F"/>
    <w:rsid w:val="006470F2"/>
    <w:rsid w:val="006E450E"/>
    <w:rsid w:val="007040E6"/>
    <w:rsid w:val="00717927"/>
    <w:rsid w:val="007221FF"/>
    <w:rsid w:val="0077102F"/>
    <w:rsid w:val="007945FB"/>
    <w:rsid w:val="007A3BBC"/>
    <w:rsid w:val="007C38F7"/>
    <w:rsid w:val="007F5AEC"/>
    <w:rsid w:val="00801E76"/>
    <w:rsid w:val="00822BBF"/>
    <w:rsid w:val="008A794E"/>
    <w:rsid w:val="008D3382"/>
    <w:rsid w:val="00920760"/>
    <w:rsid w:val="00927670"/>
    <w:rsid w:val="009E29E7"/>
    <w:rsid w:val="009F2CC0"/>
    <w:rsid w:val="00A54DDC"/>
    <w:rsid w:val="00B03659"/>
    <w:rsid w:val="00B10A46"/>
    <w:rsid w:val="00B14062"/>
    <w:rsid w:val="00B75F96"/>
    <w:rsid w:val="00B9586F"/>
    <w:rsid w:val="00BB23E2"/>
    <w:rsid w:val="00BD7716"/>
    <w:rsid w:val="00C21EDA"/>
    <w:rsid w:val="00C364EE"/>
    <w:rsid w:val="00C4475A"/>
    <w:rsid w:val="00C57C37"/>
    <w:rsid w:val="00C84128"/>
    <w:rsid w:val="00C84892"/>
    <w:rsid w:val="00C97FC1"/>
    <w:rsid w:val="00D1196A"/>
    <w:rsid w:val="00D4411F"/>
    <w:rsid w:val="00D5442A"/>
    <w:rsid w:val="00D63FBD"/>
    <w:rsid w:val="00D95801"/>
    <w:rsid w:val="00E9683E"/>
    <w:rsid w:val="00EF29E6"/>
    <w:rsid w:val="00F04E72"/>
    <w:rsid w:val="00F246BD"/>
    <w:rsid w:val="00F31BA7"/>
    <w:rsid w:val="00F41BAE"/>
    <w:rsid w:val="00F47F6C"/>
    <w:rsid w:val="00F81CA7"/>
    <w:rsid w:val="00FB67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Helvetica" w:hAnsi="Helvetica"/>
      <w:b/>
      <w:i/>
      <w:sz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40C3B"/>
    <w:pPr>
      <w:keepNext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40C3B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axinfobody">
    <w:name w:val="fax info body"/>
    <w:basedOn w:val="Normal"/>
    <w:pPr>
      <w:ind w:left="533"/>
    </w:pPr>
  </w:style>
  <w:style w:type="paragraph" w:customStyle="1" w:styleId="faxsheetDATE">
    <w:name w:val="fax sheet DATE"/>
    <w:basedOn w:val="faxinfobody"/>
    <w:pPr>
      <w:spacing w:after="160"/>
    </w:pPr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C6D5EC"/>
    </w:pPr>
    <w:rPr>
      <w:rFonts w:ascii="Lucida Grande" w:hAnsi="Lucida Grande"/>
      <w:szCs w:val="24"/>
    </w:rPr>
  </w:style>
  <w:style w:type="character" w:styleId="Hyperlink">
    <w:name w:val="Hyperlink"/>
    <w:semiHidden/>
    <w:rPr>
      <w:color w:val="0000FF"/>
      <w:u w:val="single"/>
    </w:rPr>
  </w:style>
  <w:style w:type="character" w:customStyle="1" w:styleId="Heading4Char">
    <w:name w:val="Heading 4 Char"/>
    <w:link w:val="Heading4"/>
    <w:uiPriority w:val="9"/>
    <w:semiHidden/>
    <w:rsid w:val="00140C3B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Heading5Char">
    <w:name w:val="Heading 5 Char"/>
    <w:link w:val="Heading5"/>
    <w:uiPriority w:val="9"/>
    <w:semiHidden/>
    <w:rsid w:val="00140C3B"/>
    <w:rPr>
      <w:rFonts w:ascii="Calibri" w:eastAsia="Times New Roman" w:hAnsi="Calibri" w:cs="Times New Roman"/>
      <w:b/>
      <w:bCs/>
      <w:i/>
      <w:iCs/>
      <w:sz w:val="26"/>
      <w:szCs w:val="26"/>
    </w:rPr>
  </w:style>
  <w:style w:type="table" w:styleId="TableGrid">
    <w:name w:val="Table Grid"/>
    <w:basedOn w:val="TableNormal"/>
    <w:rsid w:val="00140C3B"/>
    <w:pPr>
      <w:spacing w:after="200" w:line="276" w:lineRule="auto"/>
    </w:pPr>
    <w:rPr>
      <w:rFonts w:ascii="Calibri" w:eastAsia="Calibri" w:hAnsi="Calibr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uiPriority w:val="99"/>
    <w:semiHidden/>
    <w:unhideWhenUsed/>
    <w:rsid w:val="00B9586F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uma.web.unc.edu/board-of-directors/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mailto:christine@unc.ed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christine@unc.edu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~1\rjnorman\LOCALS~1\Temp\Temporary%20Directory%201%20for%20Div_Stud_Affairs%20templates.zip\Jablonski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Jablonski Template.dot</Template>
  <TotalTime>71</TotalTime>
  <Pages>1</Pages>
  <Words>322</Words>
  <Characters>1839</Characters>
  <Application>Microsoft Office Word</Application>
  <DocSecurity>8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UNC Electronic Letterhead</vt:lpstr>
    </vt:vector>
  </TitlesOfParts>
  <Company>UNC Design Services</Company>
  <LinksUpToDate>false</LinksUpToDate>
  <CharactersWithSpaces>2157</CharactersWithSpaces>
  <SharedDoc>false</SharedDoc>
  <HyperlinkBase/>
  <HLinks>
    <vt:vector size="18" baseType="variant">
      <vt:variant>
        <vt:i4>655413</vt:i4>
      </vt:variant>
      <vt:variant>
        <vt:i4>6</vt:i4>
      </vt:variant>
      <vt:variant>
        <vt:i4>0</vt:i4>
      </vt:variant>
      <vt:variant>
        <vt:i4>5</vt:i4>
      </vt:variant>
      <vt:variant>
        <vt:lpwstr>mailto:christine@unc.edu</vt:lpwstr>
      </vt:variant>
      <vt:variant>
        <vt:lpwstr/>
      </vt:variant>
      <vt:variant>
        <vt:i4>655413</vt:i4>
      </vt:variant>
      <vt:variant>
        <vt:i4>3</vt:i4>
      </vt:variant>
      <vt:variant>
        <vt:i4>0</vt:i4>
      </vt:variant>
      <vt:variant>
        <vt:i4>5</vt:i4>
      </vt:variant>
      <vt:variant>
        <vt:lpwstr>mailto:christine@unc.edu</vt:lpwstr>
      </vt:variant>
      <vt:variant>
        <vt:lpwstr/>
      </vt:variant>
      <vt:variant>
        <vt:i4>2883637</vt:i4>
      </vt:variant>
      <vt:variant>
        <vt:i4>0</vt:i4>
      </vt:variant>
      <vt:variant>
        <vt:i4>0</vt:i4>
      </vt:variant>
      <vt:variant>
        <vt:i4>5</vt:i4>
      </vt:variant>
      <vt:variant>
        <vt:lpwstr>http://uma.web.unc.edu/board-of-directors/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UNC Electronic Letterhead</dc:title>
  <dc:creator>rjnorman</dc:creator>
  <cp:lastModifiedBy>Christine</cp:lastModifiedBy>
  <cp:revision>29</cp:revision>
  <cp:lastPrinted>2013-03-22T18:57:00Z</cp:lastPrinted>
  <dcterms:created xsi:type="dcterms:W3CDTF">2014-03-21T13:11:00Z</dcterms:created>
  <dcterms:modified xsi:type="dcterms:W3CDTF">2014-03-21T14:56:00Z</dcterms:modified>
</cp:coreProperties>
</file>