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C9" w:rsidRPr="00A14501" w:rsidRDefault="00FD27C9" w:rsidP="00EF333C">
      <w:pPr>
        <w:jc w:val="center"/>
        <w:rPr>
          <w:rFonts w:ascii="Calibri" w:hAnsi="Calibri" w:cs="Calibri"/>
          <w:b/>
          <w:szCs w:val="24"/>
        </w:rPr>
      </w:pPr>
      <w:r w:rsidRPr="00A14501">
        <w:rPr>
          <w:rFonts w:ascii="Calibri" w:hAnsi="Calibri" w:cs="Calibri"/>
          <w:b/>
          <w:szCs w:val="24"/>
        </w:rPr>
        <w:t>UMA Board Meeting Minutes</w:t>
      </w:r>
    </w:p>
    <w:p w:rsidR="00FD27C9" w:rsidRDefault="00FD27C9" w:rsidP="009F6858">
      <w:pPr>
        <w:jc w:val="center"/>
        <w:rPr>
          <w:rFonts w:ascii="Calibri" w:hAnsi="Calibri" w:cs="Calibri"/>
          <w:b/>
          <w:sz w:val="28"/>
          <w:szCs w:val="28"/>
        </w:rPr>
      </w:pPr>
    </w:p>
    <w:p w:rsidR="00FD27C9" w:rsidRPr="00DF6F04" w:rsidRDefault="00FD27C9" w:rsidP="00FD27C9">
      <w:pPr>
        <w:tabs>
          <w:tab w:val="left" w:pos="1170"/>
        </w:tabs>
        <w:ind w:left="1170" w:hanging="1170"/>
        <w:rPr>
          <w:rFonts w:ascii="Calibri" w:hAnsi="Calibri" w:cs="Calibri"/>
          <w:sz w:val="22"/>
          <w:szCs w:val="22"/>
        </w:rPr>
      </w:pPr>
      <w:r w:rsidRPr="00DF6F04">
        <w:rPr>
          <w:rFonts w:ascii="Calibri" w:hAnsi="Calibri" w:cs="Calibri"/>
          <w:sz w:val="22"/>
          <w:szCs w:val="22"/>
        </w:rPr>
        <w:t xml:space="preserve">Date: </w:t>
      </w:r>
      <w:r w:rsidRPr="00DF6F04">
        <w:rPr>
          <w:rFonts w:ascii="Calibri" w:hAnsi="Calibri" w:cs="Calibri"/>
          <w:sz w:val="22"/>
          <w:szCs w:val="22"/>
        </w:rPr>
        <w:tab/>
      </w:r>
      <w:r w:rsidR="007365CC">
        <w:rPr>
          <w:rFonts w:ascii="Calibri" w:hAnsi="Calibri" w:cs="Calibri"/>
          <w:sz w:val="22"/>
          <w:szCs w:val="22"/>
        </w:rPr>
        <w:t>July 10</w:t>
      </w:r>
      <w:r w:rsidR="00F948D5">
        <w:rPr>
          <w:rFonts w:ascii="Calibri" w:hAnsi="Calibri" w:cs="Calibri"/>
          <w:sz w:val="22"/>
          <w:szCs w:val="22"/>
        </w:rPr>
        <w:t>, 2017</w:t>
      </w:r>
      <w:r>
        <w:rPr>
          <w:rFonts w:ascii="Calibri" w:hAnsi="Calibri" w:cs="Calibri"/>
          <w:sz w:val="22"/>
          <w:szCs w:val="22"/>
        </w:rPr>
        <w:t xml:space="preserve">, </w:t>
      </w:r>
      <w:r w:rsidR="0093699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:</w:t>
      </w:r>
      <w:r w:rsidR="00936996">
        <w:rPr>
          <w:rFonts w:ascii="Calibri" w:hAnsi="Calibri" w:cs="Calibri"/>
          <w:sz w:val="22"/>
          <w:szCs w:val="22"/>
        </w:rPr>
        <w:t>0</w:t>
      </w:r>
      <w:r w:rsidR="00234A41">
        <w:rPr>
          <w:rFonts w:ascii="Calibri" w:hAnsi="Calibri" w:cs="Calibri"/>
          <w:sz w:val="22"/>
          <w:szCs w:val="22"/>
        </w:rPr>
        <w:t>0</w:t>
      </w:r>
      <w:r w:rsidR="00AA15D8">
        <w:rPr>
          <w:rFonts w:ascii="Calibri" w:hAnsi="Calibri" w:cs="Calibri"/>
          <w:sz w:val="22"/>
          <w:szCs w:val="22"/>
        </w:rPr>
        <w:t xml:space="preserve"> – </w:t>
      </w:r>
      <w:r w:rsidR="008E16E0">
        <w:rPr>
          <w:rFonts w:ascii="Calibri" w:hAnsi="Calibri" w:cs="Calibri"/>
          <w:sz w:val="22"/>
          <w:szCs w:val="22"/>
        </w:rPr>
        <w:t>4</w:t>
      </w:r>
      <w:r w:rsidR="003C344C">
        <w:rPr>
          <w:rFonts w:ascii="Calibri" w:hAnsi="Calibri" w:cs="Calibri"/>
          <w:sz w:val="22"/>
          <w:szCs w:val="22"/>
        </w:rPr>
        <w:t>:</w:t>
      </w:r>
      <w:r w:rsidR="007365CC">
        <w:rPr>
          <w:rFonts w:ascii="Calibri" w:hAnsi="Calibri" w:cs="Calibri"/>
          <w:sz w:val="22"/>
          <w:szCs w:val="22"/>
        </w:rPr>
        <w:t>0</w:t>
      </w:r>
      <w:r w:rsidR="003C344C">
        <w:rPr>
          <w:rFonts w:ascii="Calibri" w:hAnsi="Calibri" w:cs="Calibri"/>
          <w:sz w:val="22"/>
          <w:szCs w:val="22"/>
        </w:rPr>
        <w:t xml:space="preserve">0 </w:t>
      </w:r>
      <w:r w:rsidR="00492F6C">
        <w:rPr>
          <w:rFonts w:ascii="Calibri" w:hAnsi="Calibri" w:cs="Calibri"/>
          <w:sz w:val="20"/>
        </w:rPr>
        <w:t>P</w:t>
      </w:r>
      <w:r w:rsidR="003C344C" w:rsidRPr="003C344C">
        <w:rPr>
          <w:rFonts w:ascii="Calibri" w:hAnsi="Calibri" w:cs="Calibri"/>
          <w:sz w:val="20"/>
        </w:rPr>
        <w:t>M</w:t>
      </w:r>
    </w:p>
    <w:p w:rsidR="00FD27C9" w:rsidRPr="00DF6F04" w:rsidRDefault="00FD27C9" w:rsidP="00FD27C9">
      <w:pPr>
        <w:tabs>
          <w:tab w:val="left" w:pos="1170"/>
        </w:tabs>
        <w:ind w:left="1170" w:hanging="1170"/>
        <w:rPr>
          <w:rFonts w:ascii="Calibri" w:hAnsi="Calibri" w:cs="Calibri"/>
          <w:sz w:val="22"/>
          <w:szCs w:val="22"/>
        </w:rPr>
      </w:pPr>
      <w:r w:rsidRPr="00DF6F04">
        <w:rPr>
          <w:rFonts w:ascii="Calibri" w:hAnsi="Calibri" w:cs="Calibri"/>
          <w:sz w:val="22"/>
          <w:szCs w:val="22"/>
        </w:rPr>
        <w:t xml:space="preserve">Location: </w:t>
      </w:r>
      <w:r w:rsidRPr="00DF6F04">
        <w:rPr>
          <w:rFonts w:ascii="Calibri" w:hAnsi="Calibri" w:cs="Calibri"/>
          <w:sz w:val="22"/>
          <w:szCs w:val="22"/>
        </w:rPr>
        <w:tab/>
      </w:r>
      <w:r w:rsidR="007365CC">
        <w:rPr>
          <w:rFonts w:ascii="Calibri" w:hAnsi="Calibri" w:cs="Calibri"/>
          <w:sz w:val="22"/>
          <w:szCs w:val="22"/>
        </w:rPr>
        <w:t>Giles Horney Building, Magnolia Room</w:t>
      </w:r>
    </w:p>
    <w:p w:rsidR="00CA48D6" w:rsidRDefault="00FD27C9" w:rsidP="002E6BC7">
      <w:pPr>
        <w:tabs>
          <w:tab w:val="left" w:pos="1170"/>
        </w:tabs>
        <w:ind w:left="1170" w:hanging="11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</w:t>
      </w:r>
      <w:r w:rsidRPr="00DF6F04">
        <w:rPr>
          <w:rFonts w:ascii="Calibri" w:hAnsi="Calibri" w:cs="Calibri"/>
          <w:sz w:val="22"/>
          <w:szCs w:val="22"/>
        </w:rPr>
        <w:t xml:space="preserve">: </w:t>
      </w:r>
      <w:r w:rsidRPr="00DF6F04">
        <w:rPr>
          <w:rFonts w:ascii="Calibri" w:hAnsi="Calibri" w:cs="Calibri"/>
          <w:sz w:val="22"/>
          <w:szCs w:val="22"/>
        </w:rPr>
        <w:tab/>
      </w:r>
      <w:r w:rsidR="007365CC">
        <w:rPr>
          <w:rFonts w:ascii="Calibri" w:hAnsi="Calibri" w:cs="Calibri"/>
          <w:sz w:val="22"/>
          <w:szCs w:val="22"/>
        </w:rPr>
        <w:t xml:space="preserve">Robyn Narvesen, Chris Meinecke, Veronica McClain, Melissa Cobb, Karin Pecaut, Miranda McCraw, </w:t>
      </w:r>
      <w:r w:rsidR="001957FE">
        <w:rPr>
          <w:rFonts w:ascii="Calibri" w:hAnsi="Calibri" w:cs="Calibri"/>
          <w:sz w:val="22"/>
          <w:szCs w:val="22"/>
        </w:rPr>
        <w:t>William Frey</w:t>
      </w:r>
      <w:r w:rsidR="002E6BC7">
        <w:rPr>
          <w:rFonts w:ascii="Calibri" w:hAnsi="Calibri" w:cs="Calibri"/>
          <w:sz w:val="22"/>
          <w:szCs w:val="22"/>
        </w:rPr>
        <w:t xml:space="preserve"> </w:t>
      </w:r>
      <w:r w:rsidR="001957FE">
        <w:rPr>
          <w:rFonts w:ascii="Calibri" w:hAnsi="Calibri" w:cs="Calibri"/>
          <w:sz w:val="22"/>
          <w:szCs w:val="22"/>
        </w:rPr>
        <w:t>(recorder)</w:t>
      </w:r>
    </w:p>
    <w:p w:rsidR="00FD27C9" w:rsidRDefault="00CA48D6" w:rsidP="00FD27C9">
      <w:pPr>
        <w:tabs>
          <w:tab w:val="left" w:pos="1170"/>
        </w:tabs>
        <w:ind w:left="1170" w:hanging="11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A12E1">
        <w:rPr>
          <w:rFonts w:ascii="Calibri" w:hAnsi="Calibri" w:cs="Calibri"/>
          <w:sz w:val="22"/>
          <w:szCs w:val="22"/>
        </w:rPr>
        <w:t xml:space="preserve">Absent: </w:t>
      </w:r>
      <w:r w:rsidR="005A12E1">
        <w:rPr>
          <w:rFonts w:ascii="Calibri" w:hAnsi="Calibri" w:cs="Calibri"/>
          <w:sz w:val="22"/>
          <w:szCs w:val="22"/>
        </w:rPr>
        <w:tab/>
      </w:r>
      <w:r w:rsidR="007365CC">
        <w:rPr>
          <w:rFonts w:ascii="Calibri" w:hAnsi="Calibri" w:cs="Calibri"/>
          <w:sz w:val="22"/>
          <w:szCs w:val="22"/>
        </w:rPr>
        <w:t xml:space="preserve">Adrienne Cromwell, Chrissie Greenberg, </w:t>
      </w:r>
      <w:r w:rsidR="00BD29D0">
        <w:rPr>
          <w:rFonts w:ascii="Calibri" w:hAnsi="Calibri" w:cs="Calibri"/>
          <w:sz w:val="22"/>
          <w:szCs w:val="22"/>
        </w:rPr>
        <w:t xml:space="preserve">Jennifer Daniel, Randall </w:t>
      </w:r>
      <w:proofErr w:type="spellStart"/>
      <w:r w:rsidR="00BD29D0">
        <w:rPr>
          <w:rFonts w:ascii="Calibri" w:hAnsi="Calibri" w:cs="Calibri"/>
          <w:sz w:val="22"/>
          <w:szCs w:val="22"/>
        </w:rPr>
        <w:t>Borror</w:t>
      </w:r>
      <w:proofErr w:type="spellEnd"/>
    </w:p>
    <w:p w:rsidR="00FD27C9" w:rsidRPr="00602FAB" w:rsidRDefault="00FD27C9" w:rsidP="009F6858">
      <w:pPr>
        <w:jc w:val="center"/>
        <w:rPr>
          <w:rFonts w:ascii="Calibri" w:hAnsi="Calibri" w:cs="Calibri"/>
          <w:b/>
          <w:sz w:val="28"/>
          <w:szCs w:val="28"/>
        </w:rPr>
      </w:pPr>
    </w:p>
    <w:p w:rsidR="009E3665" w:rsidRDefault="009E3665" w:rsidP="009E36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minutes from </w:t>
      </w:r>
      <w:r w:rsidR="007365CC">
        <w:rPr>
          <w:rFonts w:ascii="Calibri" w:hAnsi="Calibri" w:cs="Calibri"/>
          <w:sz w:val="22"/>
          <w:szCs w:val="22"/>
        </w:rPr>
        <w:t>June 19</w:t>
      </w:r>
      <w:r w:rsidR="00B17541">
        <w:rPr>
          <w:rFonts w:ascii="Calibri" w:hAnsi="Calibri" w:cs="Calibri"/>
          <w:sz w:val="22"/>
          <w:szCs w:val="22"/>
        </w:rPr>
        <w:t>, 2017</w:t>
      </w:r>
      <w:r w:rsidR="00F948D5">
        <w:rPr>
          <w:rFonts w:ascii="Calibri" w:hAnsi="Calibri" w:cs="Calibri"/>
          <w:sz w:val="22"/>
          <w:szCs w:val="22"/>
        </w:rPr>
        <w:t>,</w:t>
      </w:r>
      <w:r w:rsidR="00CA48D6">
        <w:rPr>
          <w:rFonts w:ascii="Calibri" w:hAnsi="Calibri" w:cs="Calibri"/>
          <w:sz w:val="22"/>
          <w:szCs w:val="22"/>
        </w:rPr>
        <w:t xml:space="preserve"> </w:t>
      </w:r>
      <w:r w:rsidR="00AA15D8">
        <w:rPr>
          <w:rFonts w:ascii="Calibri" w:hAnsi="Calibri" w:cs="Calibri"/>
          <w:sz w:val="22"/>
          <w:szCs w:val="22"/>
        </w:rPr>
        <w:t>were approved</w:t>
      </w:r>
      <w:r w:rsidRPr="00AA1F06">
        <w:rPr>
          <w:rFonts w:ascii="Calibri" w:hAnsi="Calibri" w:cs="Calibri"/>
          <w:sz w:val="22"/>
          <w:szCs w:val="22"/>
        </w:rPr>
        <w:t xml:space="preserve"> </w:t>
      </w:r>
      <w:r w:rsidR="00492F6C">
        <w:rPr>
          <w:rFonts w:ascii="Calibri" w:hAnsi="Calibri" w:cs="Calibri"/>
          <w:sz w:val="22"/>
          <w:szCs w:val="22"/>
        </w:rPr>
        <w:t xml:space="preserve">and </w:t>
      </w:r>
      <w:r w:rsidR="008E16E0">
        <w:rPr>
          <w:rFonts w:ascii="Calibri" w:hAnsi="Calibri" w:cs="Calibri"/>
          <w:sz w:val="22"/>
          <w:szCs w:val="22"/>
        </w:rPr>
        <w:t xml:space="preserve">will be </w:t>
      </w:r>
      <w:r w:rsidR="00492F6C">
        <w:rPr>
          <w:rFonts w:ascii="Calibri" w:hAnsi="Calibri" w:cs="Calibri"/>
          <w:sz w:val="22"/>
          <w:szCs w:val="22"/>
        </w:rPr>
        <w:t>filed in Dropbox.</w:t>
      </w:r>
    </w:p>
    <w:p w:rsidR="00936996" w:rsidRDefault="00936996" w:rsidP="009E3665">
      <w:pPr>
        <w:rPr>
          <w:rFonts w:ascii="Calibri" w:hAnsi="Calibri" w:cs="Calibri"/>
          <w:sz w:val="22"/>
          <w:szCs w:val="22"/>
        </w:rPr>
      </w:pPr>
    </w:p>
    <w:p w:rsidR="007365CC" w:rsidRDefault="007365CC" w:rsidP="00931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Board listserv needs updating to include Miranda.</w:t>
      </w:r>
    </w:p>
    <w:p w:rsidR="007365CC" w:rsidRDefault="007365CC" w:rsidP="00931D81">
      <w:pPr>
        <w:rPr>
          <w:rFonts w:ascii="Calibri" w:hAnsi="Calibri" w:cs="Calibri"/>
          <w:sz w:val="22"/>
          <w:szCs w:val="22"/>
        </w:rPr>
      </w:pPr>
    </w:p>
    <w:p w:rsidR="001957FE" w:rsidRDefault="001957FE" w:rsidP="00931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Treasurer: Chris reported that </w:t>
      </w:r>
      <w:r w:rsidR="007365CC">
        <w:rPr>
          <w:rFonts w:ascii="Calibri" w:hAnsi="Calibri" w:cs="Calibri"/>
          <w:sz w:val="22"/>
          <w:szCs w:val="22"/>
        </w:rPr>
        <w:t>there has been no change from the previous Treasurer’s report except for the addition of one $25 check for membership.</w:t>
      </w:r>
      <w:r w:rsidR="0053396B">
        <w:rPr>
          <w:rFonts w:ascii="Calibri" w:hAnsi="Calibri" w:cs="Calibri"/>
          <w:sz w:val="22"/>
          <w:szCs w:val="22"/>
        </w:rPr>
        <w:t xml:space="preserve"> </w:t>
      </w:r>
      <w:r w:rsidR="007365CC">
        <w:rPr>
          <w:rFonts w:ascii="Calibri" w:hAnsi="Calibri" w:cs="Calibri"/>
          <w:sz w:val="22"/>
          <w:szCs w:val="22"/>
        </w:rPr>
        <w:t>Melissa’s signature needs to be added to the checking account, along with Chris.</w:t>
      </w:r>
      <w:r w:rsidR="007365CC">
        <w:rPr>
          <w:rFonts w:ascii="Calibri" w:hAnsi="Calibri" w:cs="Calibri"/>
          <w:sz w:val="22"/>
          <w:szCs w:val="22"/>
        </w:rPr>
        <w:t xml:space="preserve"> Chris will ask</w:t>
      </w:r>
      <w:r w:rsidR="0053396B">
        <w:rPr>
          <w:rFonts w:ascii="Calibri" w:hAnsi="Calibri" w:cs="Calibri"/>
          <w:sz w:val="22"/>
          <w:szCs w:val="22"/>
        </w:rPr>
        <w:t xml:space="preserve"> Tim McGuire and Joni Bowling </w:t>
      </w:r>
      <w:r w:rsidR="007365CC">
        <w:rPr>
          <w:rFonts w:ascii="Calibri" w:hAnsi="Calibri" w:cs="Calibri"/>
          <w:sz w:val="22"/>
          <w:szCs w:val="22"/>
        </w:rPr>
        <w:t>to perform</w:t>
      </w:r>
      <w:r w:rsidR="0053396B">
        <w:rPr>
          <w:rFonts w:ascii="Calibri" w:hAnsi="Calibri" w:cs="Calibri"/>
          <w:sz w:val="22"/>
          <w:szCs w:val="22"/>
        </w:rPr>
        <w:t xml:space="preserve"> the audit</w:t>
      </w:r>
      <w:r w:rsidR="007365CC">
        <w:rPr>
          <w:rFonts w:ascii="Calibri" w:hAnsi="Calibri" w:cs="Calibri"/>
          <w:sz w:val="22"/>
          <w:szCs w:val="22"/>
        </w:rPr>
        <w:t xml:space="preserve"> of the books</w:t>
      </w:r>
      <w:r w:rsidR="0053396B">
        <w:rPr>
          <w:rFonts w:ascii="Calibri" w:hAnsi="Calibri" w:cs="Calibri"/>
          <w:sz w:val="22"/>
          <w:szCs w:val="22"/>
        </w:rPr>
        <w:t>.</w:t>
      </w:r>
    </w:p>
    <w:p w:rsidR="00F948D5" w:rsidRDefault="00F948D5" w:rsidP="00931D81">
      <w:pPr>
        <w:rPr>
          <w:rFonts w:ascii="Calibri" w:hAnsi="Calibri" w:cs="Calibri"/>
          <w:sz w:val="22"/>
          <w:szCs w:val="22"/>
        </w:rPr>
      </w:pPr>
    </w:p>
    <w:p w:rsidR="007365CC" w:rsidRDefault="007365CC" w:rsidP="00931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Publicity: Miranda reported that she has received the media from Taylor Libby, her predecessor.</w:t>
      </w:r>
    </w:p>
    <w:p w:rsidR="007365CC" w:rsidRDefault="007365CC" w:rsidP="00931D81">
      <w:pPr>
        <w:rPr>
          <w:rFonts w:ascii="Calibri" w:hAnsi="Calibri" w:cs="Calibri"/>
          <w:sz w:val="22"/>
          <w:szCs w:val="22"/>
        </w:rPr>
      </w:pPr>
    </w:p>
    <w:p w:rsidR="00F948D5" w:rsidRDefault="00F948D5" w:rsidP="00931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Webmaster: </w:t>
      </w:r>
      <w:r w:rsidR="0053396B">
        <w:rPr>
          <w:rFonts w:ascii="Calibri" w:hAnsi="Calibri" w:cs="Calibri"/>
          <w:sz w:val="22"/>
          <w:szCs w:val="22"/>
        </w:rPr>
        <w:t xml:space="preserve">Karin </w:t>
      </w:r>
      <w:r w:rsidR="007365CC">
        <w:rPr>
          <w:rFonts w:ascii="Calibri" w:hAnsi="Calibri" w:cs="Calibri"/>
          <w:sz w:val="22"/>
          <w:szCs w:val="22"/>
        </w:rPr>
        <w:t>reported that the UMA website is 90 percent updated.</w:t>
      </w:r>
    </w:p>
    <w:p w:rsidR="00AF1F05" w:rsidRDefault="00AF1F05" w:rsidP="00931D81">
      <w:pPr>
        <w:rPr>
          <w:rFonts w:ascii="Calibri" w:hAnsi="Calibri" w:cs="Calibri"/>
          <w:sz w:val="22"/>
          <w:szCs w:val="22"/>
        </w:rPr>
      </w:pPr>
    </w:p>
    <w:p w:rsidR="00AF1F05" w:rsidRDefault="0053396B" w:rsidP="00931D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Publicity: Since Taylor has stepped down, Miranda volunteered to serve as Publicity Chairperson.</w:t>
      </w:r>
    </w:p>
    <w:p w:rsidR="001957FE" w:rsidRDefault="001957FE" w:rsidP="00931D81">
      <w:pPr>
        <w:rPr>
          <w:rFonts w:ascii="Calibri" w:hAnsi="Calibri" w:cs="Calibri"/>
          <w:sz w:val="22"/>
          <w:szCs w:val="22"/>
        </w:rPr>
      </w:pPr>
    </w:p>
    <w:p w:rsidR="005C18CD" w:rsidRDefault="00AF1F05" w:rsidP="001257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Programs</w:t>
      </w:r>
      <w:r w:rsidR="007F3BFD">
        <w:rPr>
          <w:rFonts w:ascii="Calibri" w:hAnsi="Calibri" w:cs="Calibri"/>
          <w:sz w:val="22"/>
          <w:szCs w:val="22"/>
        </w:rPr>
        <w:t>:</w:t>
      </w:r>
    </w:p>
    <w:p w:rsidR="00646915" w:rsidRDefault="006D00C5" w:rsidP="005C18C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5C18CD">
        <w:rPr>
          <w:rFonts w:ascii="Calibri" w:hAnsi="Calibri" w:cs="Calibri"/>
          <w:sz w:val="22"/>
          <w:szCs w:val="22"/>
        </w:rPr>
        <w:t>An</w:t>
      </w:r>
      <w:r w:rsidR="00646915" w:rsidRPr="005C18CD">
        <w:rPr>
          <w:rFonts w:ascii="Calibri" w:hAnsi="Calibri" w:cs="Calibri"/>
          <w:sz w:val="22"/>
          <w:szCs w:val="22"/>
        </w:rPr>
        <w:t xml:space="preserve"> Ice Cream Social </w:t>
      </w:r>
      <w:r w:rsidR="007365CC" w:rsidRPr="005C18CD">
        <w:rPr>
          <w:rFonts w:ascii="Calibri" w:hAnsi="Calibri" w:cs="Calibri"/>
          <w:sz w:val="22"/>
          <w:szCs w:val="22"/>
        </w:rPr>
        <w:t xml:space="preserve">will be held on August </w:t>
      </w:r>
      <w:r w:rsidR="005C18CD" w:rsidRPr="005C18CD">
        <w:rPr>
          <w:rFonts w:ascii="Calibri" w:hAnsi="Calibri" w:cs="Calibri"/>
          <w:sz w:val="22"/>
          <w:szCs w:val="22"/>
        </w:rPr>
        <w:t>7, 3:30 – 5:00 pm</w:t>
      </w:r>
      <w:r w:rsidR="00646915" w:rsidRPr="005C18CD">
        <w:rPr>
          <w:rFonts w:ascii="Calibri" w:hAnsi="Calibri" w:cs="Calibri"/>
          <w:sz w:val="22"/>
          <w:szCs w:val="22"/>
        </w:rPr>
        <w:t xml:space="preserve">. Possible vendors could be </w:t>
      </w:r>
      <w:r w:rsidR="00C52FF0" w:rsidRPr="005C18CD">
        <w:rPr>
          <w:rFonts w:ascii="Calibri" w:hAnsi="Calibri" w:cs="Calibri"/>
          <w:sz w:val="22"/>
          <w:szCs w:val="22"/>
        </w:rPr>
        <w:t>Kona</w:t>
      </w:r>
      <w:r w:rsidR="005C18CD">
        <w:rPr>
          <w:rFonts w:ascii="Calibri" w:hAnsi="Calibri" w:cs="Calibri"/>
          <w:sz w:val="22"/>
          <w:szCs w:val="22"/>
        </w:rPr>
        <w:t xml:space="preserve"> Ice, Maple View, or</w:t>
      </w:r>
      <w:r w:rsidR="00646915" w:rsidRPr="005C18CD">
        <w:rPr>
          <w:rFonts w:ascii="Calibri" w:hAnsi="Calibri" w:cs="Calibri"/>
          <w:sz w:val="22"/>
          <w:szCs w:val="22"/>
        </w:rPr>
        <w:t xml:space="preserve"> Jam Ice Cream. If a food truck is hired, shade parking will need to be arranged (Robyn).</w:t>
      </w:r>
      <w:r w:rsidR="005C18CD">
        <w:rPr>
          <w:rFonts w:ascii="Calibri" w:hAnsi="Calibri" w:cs="Calibri"/>
          <w:sz w:val="22"/>
          <w:szCs w:val="22"/>
        </w:rPr>
        <w:t xml:space="preserve"> All managers will be invited and may bring a friend. UMA will provide one ticket per person. Miranda will create a Facebook notice and flyer. Veronica will arrange parking and will compare vendors. Will can print brochures.</w:t>
      </w:r>
      <w:bookmarkStart w:id="0" w:name="_GoBack"/>
      <w:bookmarkEnd w:id="0"/>
    </w:p>
    <w:p w:rsidR="005C18CD" w:rsidRPr="005C18CD" w:rsidRDefault="005C18CD" w:rsidP="005C18C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annual Employee Appreciation Fair will be held Friday, October 20. UMA usually hosts an information table.</w:t>
      </w:r>
    </w:p>
    <w:p w:rsidR="00A020CC" w:rsidRPr="005C18CD" w:rsidRDefault="00A020CC" w:rsidP="005C18CD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5C18CD">
        <w:rPr>
          <w:rFonts w:ascii="Calibri" w:hAnsi="Calibri" w:cs="Calibri"/>
          <w:sz w:val="22"/>
          <w:szCs w:val="22"/>
        </w:rPr>
        <w:t xml:space="preserve">The next Brown Bag Lunch Conversation could be held in October </w:t>
      </w:r>
      <w:r w:rsidR="005C18CD">
        <w:rPr>
          <w:rFonts w:ascii="Calibri" w:hAnsi="Calibri" w:cs="Calibri"/>
          <w:sz w:val="22"/>
          <w:szCs w:val="22"/>
        </w:rPr>
        <w:t xml:space="preserve">after the Fair, </w:t>
      </w:r>
      <w:r w:rsidRPr="005C18CD">
        <w:rPr>
          <w:rFonts w:ascii="Calibri" w:hAnsi="Calibri" w:cs="Calibri"/>
          <w:sz w:val="22"/>
          <w:szCs w:val="22"/>
        </w:rPr>
        <w:t>with Noreen Montgomery presenting on a topic to be determined.</w:t>
      </w:r>
      <w:r w:rsidR="005C18CD">
        <w:rPr>
          <w:rFonts w:ascii="Calibri" w:hAnsi="Calibri" w:cs="Calibri"/>
          <w:sz w:val="22"/>
          <w:szCs w:val="22"/>
        </w:rPr>
        <w:t xml:space="preserve"> Melissa will contact Noreen.</w:t>
      </w:r>
    </w:p>
    <w:p w:rsidR="00646915" w:rsidRDefault="00646915" w:rsidP="001257E9">
      <w:pPr>
        <w:rPr>
          <w:rFonts w:ascii="Calibri" w:hAnsi="Calibri" w:cs="Calibri"/>
          <w:sz w:val="22"/>
          <w:szCs w:val="22"/>
        </w:rPr>
      </w:pPr>
    </w:p>
    <w:p w:rsidR="005C6F80" w:rsidRDefault="00384162" w:rsidP="0034558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</w:t>
      </w:r>
      <w:r w:rsidR="009F6858" w:rsidRPr="00FD27C9">
        <w:rPr>
          <w:rFonts w:ascii="Calibri" w:hAnsi="Calibri" w:cs="Calibri"/>
          <w:sz w:val="22"/>
          <w:szCs w:val="22"/>
        </w:rPr>
        <w:t xml:space="preserve">ext </w:t>
      </w:r>
      <w:r w:rsidR="00D805FA" w:rsidRPr="00FD27C9">
        <w:rPr>
          <w:rFonts w:ascii="Calibri" w:hAnsi="Calibri" w:cs="Calibri"/>
          <w:sz w:val="22"/>
          <w:szCs w:val="22"/>
        </w:rPr>
        <w:t xml:space="preserve">Board </w:t>
      </w:r>
      <w:r w:rsidR="009F6858" w:rsidRPr="00FD27C9">
        <w:rPr>
          <w:rFonts w:ascii="Calibri" w:hAnsi="Calibri" w:cs="Calibri"/>
          <w:sz w:val="22"/>
          <w:szCs w:val="22"/>
        </w:rPr>
        <w:t>meeting</w:t>
      </w:r>
      <w:r w:rsidR="00240802">
        <w:rPr>
          <w:rFonts w:ascii="Calibri" w:hAnsi="Calibri" w:cs="Calibri"/>
          <w:sz w:val="22"/>
          <w:szCs w:val="22"/>
        </w:rPr>
        <w:t xml:space="preserve"> will be</w:t>
      </w:r>
      <w:r w:rsidR="00C70A5D">
        <w:rPr>
          <w:rFonts w:ascii="Calibri" w:hAnsi="Calibri" w:cs="Calibri"/>
          <w:sz w:val="22"/>
          <w:szCs w:val="22"/>
        </w:rPr>
        <w:t xml:space="preserve"> </w:t>
      </w:r>
      <w:r w:rsidR="005C18CD">
        <w:rPr>
          <w:rFonts w:ascii="Calibri" w:hAnsi="Calibri" w:cs="Calibri"/>
          <w:sz w:val="22"/>
          <w:szCs w:val="22"/>
        </w:rPr>
        <w:t>September 11</w:t>
      </w:r>
      <w:r w:rsidR="00C70A5D">
        <w:rPr>
          <w:rFonts w:ascii="Calibri" w:hAnsi="Calibri" w:cs="Calibri"/>
          <w:sz w:val="22"/>
          <w:szCs w:val="22"/>
        </w:rPr>
        <w:t xml:space="preserve">, </w:t>
      </w:r>
      <w:r w:rsidR="00153486">
        <w:rPr>
          <w:rFonts w:ascii="Calibri" w:hAnsi="Calibri" w:cs="Calibri"/>
          <w:sz w:val="22"/>
          <w:szCs w:val="22"/>
        </w:rPr>
        <w:t>3</w:t>
      </w:r>
      <w:r w:rsidR="00C70A5D">
        <w:rPr>
          <w:rFonts w:ascii="Calibri" w:hAnsi="Calibri" w:cs="Calibri"/>
          <w:sz w:val="22"/>
          <w:szCs w:val="22"/>
        </w:rPr>
        <w:t>:</w:t>
      </w:r>
      <w:r w:rsidR="00153486">
        <w:rPr>
          <w:rFonts w:ascii="Calibri" w:hAnsi="Calibri" w:cs="Calibri"/>
          <w:sz w:val="22"/>
          <w:szCs w:val="22"/>
        </w:rPr>
        <w:t>0</w:t>
      </w:r>
      <w:r w:rsidR="00C70A5D">
        <w:rPr>
          <w:rFonts w:ascii="Calibri" w:hAnsi="Calibri" w:cs="Calibri"/>
          <w:sz w:val="22"/>
          <w:szCs w:val="22"/>
        </w:rPr>
        <w:t xml:space="preserve">0-4:30, </w:t>
      </w:r>
      <w:r w:rsidR="00646915">
        <w:rPr>
          <w:rFonts w:ascii="Calibri" w:hAnsi="Calibri" w:cs="Calibri"/>
          <w:sz w:val="22"/>
          <w:szCs w:val="22"/>
        </w:rPr>
        <w:t>lo</w:t>
      </w:r>
      <w:r w:rsidR="005C18CD">
        <w:rPr>
          <w:rFonts w:ascii="Calibri" w:hAnsi="Calibri" w:cs="Calibri"/>
          <w:sz w:val="22"/>
          <w:szCs w:val="22"/>
        </w:rPr>
        <w:t>cation to be determined</w:t>
      </w:r>
      <w:r w:rsidR="00646915">
        <w:rPr>
          <w:rFonts w:ascii="Calibri" w:hAnsi="Calibri" w:cs="Calibri"/>
          <w:sz w:val="22"/>
          <w:szCs w:val="22"/>
        </w:rPr>
        <w:t>.</w:t>
      </w:r>
    </w:p>
    <w:p w:rsidR="00646915" w:rsidRDefault="00646915" w:rsidP="00345582">
      <w:pPr>
        <w:rPr>
          <w:rFonts w:ascii="Calibri" w:hAnsi="Calibri" w:cs="Calibri"/>
          <w:sz w:val="22"/>
          <w:szCs w:val="22"/>
        </w:rPr>
      </w:pPr>
    </w:p>
    <w:p w:rsidR="00C70A5D" w:rsidRDefault="00C70A5D" w:rsidP="00345582">
      <w:pPr>
        <w:rPr>
          <w:rFonts w:ascii="Calibri" w:hAnsi="Calibri" w:cs="Calibri"/>
          <w:sz w:val="22"/>
          <w:szCs w:val="22"/>
        </w:rPr>
      </w:pPr>
    </w:p>
    <w:sectPr w:rsidR="00C70A5D" w:rsidSect="00E35A6B">
      <w:headerReference w:type="first" r:id="rId8"/>
      <w:footerReference w:type="first" r:id="rId9"/>
      <w:pgSz w:w="12240" w:h="15840"/>
      <w:pgMar w:top="1440" w:right="1800" w:bottom="1440" w:left="201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26" w:rsidRDefault="00CD4126">
      <w:r>
        <w:separator/>
      </w:r>
    </w:p>
  </w:endnote>
  <w:endnote w:type="continuationSeparator" w:id="0">
    <w:p w:rsidR="00CD4126" w:rsidRDefault="00CD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28" w:rsidRDefault="00DC123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4736465</wp:posOffset>
          </wp:positionH>
          <wp:positionV relativeFrom="page">
            <wp:posOffset>9281160</wp:posOffset>
          </wp:positionV>
          <wp:extent cx="2607945" cy="414655"/>
          <wp:effectExtent l="0" t="0" r="1905" b="4445"/>
          <wp:wrapNone/>
          <wp:docPr id="208" name="Picture 208" descr="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8" descr="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26" w:rsidRDefault="00CD4126">
      <w:r>
        <w:separator/>
      </w:r>
    </w:p>
  </w:footnote>
  <w:footnote w:type="continuationSeparator" w:id="0">
    <w:p w:rsidR="00CD4126" w:rsidRDefault="00CD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28" w:rsidRDefault="00957C28">
    <w:pPr>
      <w:pStyle w:val="Header"/>
      <w:rPr>
        <w:rFonts w:ascii="Times" w:hAnsi="Times"/>
      </w:rPr>
    </w:pPr>
  </w:p>
  <w:p w:rsidR="00957C28" w:rsidRDefault="00957C28">
    <w:pPr>
      <w:pStyle w:val="Header"/>
      <w:jc w:val="center"/>
      <w:rPr>
        <w:rFonts w:ascii="Times" w:hAnsi="Times"/>
      </w:rPr>
    </w:pPr>
  </w:p>
  <w:p w:rsidR="00957C28" w:rsidRDefault="00DC1232" w:rsidP="00150EA4">
    <w:pPr>
      <w:pStyle w:val="Header"/>
      <w:jc w:val="center"/>
      <w:rPr>
        <w:rFonts w:ascii="Times" w:hAnsi="Times"/>
      </w:rPr>
    </w:pPr>
    <w:r>
      <w:rPr>
        <w:noProof/>
      </w:rPr>
      <w:drawing>
        <wp:inline distT="0" distB="0" distL="0" distR="0">
          <wp:extent cx="1200150" cy="1066800"/>
          <wp:effectExtent l="0" t="0" r="0" b="0"/>
          <wp:docPr id="1" name="Picture 1" descr="cid:image006.png@01CCCC91.FB2A7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png@01CCCC91.FB2A76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C28" w:rsidRDefault="00957C28">
    <w:pPr>
      <w:pStyle w:val="Header"/>
      <w:jc w:val="center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65E"/>
    <w:multiLevelType w:val="hybridMultilevel"/>
    <w:tmpl w:val="A2E22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EAC"/>
    <w:multiLevelType w:val="hybridMultilevel"/>
    <w:tmpl w:val="864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69ED"/>
    <w:multiLevelType w:val="hybridMultilevel"/>
    <w:tmpl w:val="BD9A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58BF"/>
    <w:multiLevelType w:val="hybridMultilevel"/>
    <w:tmpl w:val="4F24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B02"/>
    <w:multiLevelType w:val="hybridMultilevel"/>
    <w:tmpl w:val="9D0EA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6614"/>
    <w:multiLevelType w:val="hybridMultilevel"/>
    <w:tmpl w:val="B9188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2503"/>
    <w:multiLevelType w:val="hybridMultilevel"/>
    <w:tmpl w:val="5778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834"/>
    <w:multiLevelType w:val="hybridMultilevel"/>
    <w:tmpl w:val="7F10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E4E64"/>
    <w:multiLevelType w:val="hybridMultilevel"/>
    <w:tmpl w:val="D9AE8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81D77"/>
    <w:multiLevelType w:val="hybridMultilevel"/>
    <w:tmpl w:val="99AE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B75"/>
    <w:multiLevelType w:val="hybridMultilevel"/>
    <w:tmpl w:val="1E62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9336F"/>
    <w:multiLevelType w:val="hybridMultilevel"/>
    <w:tmpl w:val="C7B88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26DD1"/>
    <w:multiLevelType w:val="hybridMultilevel"/>
    <w:tmpl w:val="5DE2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117EB"/>
    <w:multiLevelType w:val="hybridMultilevel"/>
    <w:tmpl w:val="88E40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B5096"/>
    <w:multiLevelType w:val="hybridMultilevel"/>
    <w:tmpl w:val="B5AA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80392"/>
    <w:multiLevelType w:val="hybridMultilevel"/>
    <w:tmpl w:val="461E3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5650E"/>
    <w:multiLevelType w:val="hybridMultilevel"/>
    <w:tmpl w:val="3F88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1141B"/>
    <w:multiLevelType w:val="hybridMultilevel"/>
    <w:tmpl w:val="2B3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7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17"/>
  </w:num>
  <w:num w:numId="17">
    <w:abstractNumId w:val="1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50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0"/>
    <w:rsid w:val="00005D99"/>
    <w:rsid w:val="00006F9A"/>
    <w:rsid w:val="00011662"/>
    <w:rsid w:val="00012898"/>
    <w:rsid w:val="00014FCA"/>
    <w:rsid w:val="0003020D"/>
    <w:rsid w:val="00037A9A"/>
    <w:rsid w:val="000507BA"/>
    <w:rsid w:val="000514C7"/>
    <w:rsid w:val="00060448"/>
    <w:rsid w:val="00073A40"/>
    <w:rsid w:val="000869C7"/>
    <w:rsid w:val="00096FB1"/>
    <w:rsid w:val="000A2577"/>
    <w:rsid w:val="000A7822"/>
    <w:rsid w:val="000B05C7"/>
    <w:rsid w:val="000C1750"/>
    <w:rsid w:val="000C3498"/>
    <w:rsid w:val="000C63EA"/>
    <w:rsid w:val="000D557B"/>
    <w:rsid w:val="000D72C7"/>
    <w:rsid w:val="000F4198"/>
    <w:rsid w:val="000F435C"/>
    <w:rsid w:val="00101C04"/>
    <w:rsid w:val="00103CBC"/>
    <w:rsid w:val="00113662"/>
    <w:rsid w:val="00114CE3"/>
    <w:rsid w:val="001257E9"/>
    <w:rsid w:val="00125E9F"/>
    <w:rsid w:val="0013298A"/>
    <w:rsid w:val="00135045"/>
    <w:rsid w:val="0013653D"/>
    <w:rsid w:val="00143BE0"/>
    <w:rsid w:val="001450FF"/>
    <w:rsid w:val="00150EA4"/>
    <w:rsid w:val="00153486"/>
    <w:rsid w:val="00161265"/>
    <w:rsid w:val="00166552"/>
    <w:rsid w:val="00173606"/>
    <w:rsid w:val="001957BA"/>
    <w:rsid w:val="001957FE"/>
    <w:rsid w:val="00196F19"/>
    <w:rsid w:val="001A1ED2"/>
    <w:rsid w:val="001C2BBF"/>
    <w:rsid w:val="001C2CBF"/>
    <w:rsid w:val="001D018A"/>
    <w:rsid w:val="001D19CB"/>
    <w:rsid w:val="001D7416"/>
    <w:rsid w:val="001E04F7"/>
    <w:rsid w:val="001E490C"/>
    <w:rsid w:val="001F5CAF"/>
    <w:rsid w:val="002029BA"/>
    <w:rsid w:val="00212083"/>
    <w:rsid w:val="00216288"/>
    <w:rsid w:val="0023136D"/>
    <w:rsid w:val="00231A90"/>
    <w:rsid w:val="00234A41"/>
    <w:rsid w:val="0023723C"/>
    <w:rsid w:val="00240802"/>
    <w:rsid w:val="00250CB8"/>
    <w:rsid w:val="00253A6E"/>
    <w:rsid w:val="00260489"/>
    <w:rsid w:val="00260AF5"/>
    <w:rsid w:val="00270CE6"/>
    <w:rsid w:val="002717D2"/>
    <w:rsid w:val="0027351C"/>
    <w:rsid w:val="00282AA0"/>
    <w:rsid w:val="002B13B6"/>
    <w:rsid w:val="002B58CE"/>
    <w:rsid w:val="002C19A4"/>
    <w:rsid w:val="002C60E2"/>
    <w:rsid w:val="002E45DE"/>
    <w:rsid w:val="002E6BC7"/>
    <w:rsid w:val="002F59D5"/>
    <w:rsid w:val="00300DDE"/>
    <w:rsid w:val="00312460"/>
    <w:rsid w:val="0031299D"/>
    <w:rsid w:val="0031376F"/>
    <w:rsid w:val="003223E1"/>
    <w:rsid w:val="0033432D"/>
    <w:rsid w:val="00345582"/>
    <w:rsid w:val="00352360"/>
    <w:rsid w:val="00352D56"/>
    <w:rsid w:val="003720A9"/>
    <w:rsid w:val="003753DC"/>
    <w:rsid w:val="00377131"/>
    <w:rsid w:val="00383097"/>
    <w:rsid w:val="00384162"/>
    <w:rsid w:val="00386622"/>
    <w:rsid w:val="0039268E"/>
    <w:rsid w:val="0039429F"/>
    <w:rsid w:val="003A26EB"/>
    <w:rsid w:val="003B0EC4"/>
    <w:rsid w:val="003B644D"/>
    <w:rsid w:val="003C1B90"/>
    <w:rsid w:val="003C33DE"/>
    <w:rsid w:val="003C344C"/>
    <w:rsid w:val="003D0417"/>
    <w:rsid w:val="003E307B"/>
    <w:rsid w:val="003F6B52"/>
    <w:rsid w:val="00402758"/>
    <w:rsid w:val="00423697"/>
    <w:rsid w:val="00426656"/>
    <w:rsid w:val="004320CA"/>
    <w:rsid w:val="00435CDD"/>
    <w:rsid w:val="0044420C"/>
    <w:rsid w:val="004532D7"/>
    <w:rsid w:val="004615C8"/>
    <w:rsid w:val="00463408"/>
    <w:rsid w:val="00473CFF"/>
    <w:rsid w:val="004743FF"/>
    <w:rsid w:val="004750CD"/>
    <w:rsid w:val="0047702C"/>
    <w:rsid w:val="004805D2"/>
    <w:rsid w:val="00490EDD"/>
    <w:rsid w:val="00492F6C"/>
    <w:rsid w:val="004A2C07"/>
    <w:rsid w:val="004A41CB"/>
    <w:rsid w:val="004B0294"/>
    <w:rsid w:val="004B0359"/>
    <w:rsid w:val="004B6FD8"/>
    <w:rsid w:val="004C5990"/>
    <w:rsid w:val="004D4489"/>
    <w:rsid w:val="00501E53"/>
    <w:rsid w:val="00504CBB"/>
    <w:rsid w:val="0050659B"/>
    <w:rsid w:val="005070EE"/>
    <w:rsid w:val="00512D77"/>
    <w:rsid w:val="00524A4C"/>
    <w:rsid w:val="0052708A"/>
    <w:rsid w:val="0053396B"/>
    <w:rsid w:val="005358DD"/>
    <w:rsid w:val="00547560"/>
    <w:rsid w:val="00555EED"/>
    <w:rsid w:val="005725BA"/>
    <w:rsid w:val="0059155C"/>
    <w:rsid w:val="005A12E1"/>
    <w:rsid w:val="005A669F"/>
    <w:rsid w:val="005B0D6F"/>
    <w:rsid w:val="005B7B20"/>
    <w:rsid w:val="005C14C0"/>
    <w:rsid w:val="005C18CD"/>
    <w:rsid w:val="005C2986"/>
    <w:rsid w:val="005C5119"/>
    <w:rsid w:val="005C6F80"/>
    <w:rsid w:val="005C7594"/>
    <w:rsid w:val="005D15FD"/>
    <w:rsid w:val="005D6F92"/>
    <w:rsid w:val="005E0426"/>
    <w:rsid w:val="005E46B1"/>
    <w:rsid w:val="005F704B"/>
    <w:rsid w:val="00602FAB"/>
    <w:rsid w:val="00606C37"/>
    <w:rsid w:val="00620185"/>
    <w:rsid w:val="00620CFC"/>
    <w:rsid w:val="00626909"/>
    <w:rsid w:val="00646915"/>
    <w:rsid w:val="0066007C"/>
    <w:rsid w:val="006625F0"/>
    <w:rsid w:val="00664FF2"/>
    <w:rsid w:val="00673DEB"/>
    <w:rsid w:val="0067506E"/>
    <w:rsid w:val="006775C6"/>
    <w:rsid w:val="00694C87"/>
    <w:rsid w:val="006A4536"/>
    <w:rsid w:val="006A4DE1"/>
    <w:rsid w:val="006A5806"/>
    <w:rsid w:val="006C277A"/>
    <w:rsid w:val="006C357F"/>
    <w:rsid w:val="006D00C5"/>
    <w:rsid w:val="006D1B83"/>
    <w:rsid w:val="006D605C"/>
    <w:rsid w:val="006D7B74"/>
    <w:rsid w:val="006F05D1"/>
    <w:rsid w:val="00701DB1"/>
    <w:rsid w:val="007107C4"/>
    <w:rsid w:val="00713465"/>
    <w:rsid w:val="007310C4"/>
    <w:rsid w:val="00735AEB"/>
    <w:rsid w:val="007365CC"/>
    <w:rsid w:val="0075104A"/>
    <w:rsid w:val="007521AB"/>
    <w:rsid w:val="00753975"/>
    <w:rsid w:val="00754ABF"/>
    <w:rsid w:val="00756E62"/>
    <w:rsid w:val="00764CEC"/>
    <w:rsid w:val="00767A6E"/>
    <w:rsid w:val="0077311D"/>
    <w:rsid w:val="0077536C"/>
    <w:rsid w:val="00787B46"/>
    <w:rsid w:val="00794D52"/>
    <w:rsid w:val="00796AC4"/>
    <w:rsid w:val="0079798B"/>
    <w:rsid w:val="007A3081"/>
    <w:rsid w:val="007A5258"/>
    <w:rsid w:val="007A6984"/>
    <w:rsid w:val="007B1DB7"/>
    <w:rsid w:val="007B2744"/>
    <w:rsid w:val="007B3FA5"/>
    <w:rsid w:val="007B4AB3"/>
    <w:rsid w:val="007B6167"/>
    <w:rsid w:val="007B653F"/>
    <w:rsid w:val="007B6C6F"/>
    <w:rsid w:val="007D6F5E"/>
    <w:rsid w:val="007E0A59"/>
    <w:rsid w:val="007F2FFE"/>
    <w:rsid w:val="007F3BFD"/>
    <w:rsid w:val="007F5697"/>
    <w:rsid w:val="007F6F59"/>
    <w:rsid w:val="00800629"/>
    <w:rsid w:val="00805EEB"/>
    <w:rsid w:val="00813EF1"/>
    <w:rsid w:val="00820181"/>
    <w:rsid w:val="00827991"/>
    <w:rsid w:val="0083025D"/>
    <w:rsid w:val="0083159F"/>
    <w:rsid w:val="00831EB5"/>
    <w:rsid w:val="00834E27"/>
    <w:rsid w:val="0084647C"/>
    <w:rsid w:val="00854122"/>
    <w:rsid w:val="008542A0"/>
    <w:rsid w:val="00855900"/>
    <w:rsid w:val="0086736C"/>
    <w:rsid w:val="00872B9B"/>
    <w:rsid w:val="00880020"/>
    <w:rsid w:val="0088286F"/>
    <w:rsid w:val="00892F1D"/>
    <w:rsid w:val="0089491B"/>
    <w:rsid w:val="0089557E"/>
    <w:rsid w:val="008A1B16"/>
    <w:rsid w:val="008B08C3"/>
    <w:rsid w:val="008B3842"/>
    <w:rsid w:val="008D5DE1"/>
    <w:rsid w:val="008E16E0"/>
    <w:rsid w:val="008E2BF3"/>
    <w:rsid w:val="008F0941"/>
    <w:rsid w:val="008F0FD0"/>
    <w:rsid w:val="00904102"/>
    <w:rsid w:val="009053C1"/>
    <w:rsid w:val="00922B8B"/>
    <w:rsid w:val="00925615"/>
    <w:rsid w:val="0093049A"/>
    <w:rsid w:val="00931D81"/>
    <w:rsid w:val="009324DB"/>
    <w:rsid w:val="00936996"/>
    <w:rsid w:val="009562F1"/>
    <w:rsid w:val="00957C28"/>
    <w:rsid w:val="00970F44"/>
    <w:rsid w:val="0099601F"/>
    <w:rsid w:val="00996714"/>
    <w:rsid w:val="00997164"/>
    <w:rsid w:val="0099723D"/>
    <w:rsid w:val="009972F5"/>
    <w:rsid w:val="00997E44"/>
    <w:rsid w:val="009A215B"/>
    <w:rsid w:val="009B1363"/>
    <w:rsid w:val="009B6B52"/>
    <w:rsid w:val="009B77DA"/>
    <w:rsid w:val="009C522E"/>
    <w:rsid w:val="009E3665"/>
    <w:rsid w:val="009F2487"/>
    <w:rsid w:val="009F6858"/>
    <w:rsid w:val="00A020CC"/>
    <w:rsid w:val="00A03718"/>
    <w:rsid w:val="00A05289"/>
    <w:rsid w:val="00A152FC"/>
    <w:rsid w:val="00A20559"/>
    <w:rsid w:val="00A2693F"/>
    <w:rsid w:val="00A31C0B"/>
    <w:rsid w:val="00A339F2"/>
    <w:rsid w:val="00A36330"/>
    <w:rsid w:val="00A45A21"/>
    <w:rsid w:val="00A46DA9"/>
    <w:rsid w:val="00A546D9"/>
    <w:rsid w:val="00A64806"/>
    <w:rsid w:val="00A82A79"/>
    <w:rsid w:val="00A85206"/>
    <w:rsid w:val="00A86494"/>
    <w:rsid w:val="00AA15D8"/>
    <w:rsid w:val="00AA1F06"/>
    <w:rsid w:val="00AB07EF"/>
    <w:rsid w:val="00AB7088"/>
    <w:rsid w:val="00AD31B8"/>
    <w:rsid w:val="00AD7042"/>
    <w:rsid w:val="00AE17C9"/>
    <w:rsid w:val="00AE444E"/>
    <w:rsid w:val="00AE5CE0"/>
    <w:rsid w:val="00AF1F05"/>
    <w:rsid w:val="00B02A33"/>
    <w:rsid w:val="00B03816"/>
    <w:rsid w:val="00B164FA"/>
    <w:rsid w:val="00B17541"/>
    <w:rsid w:val="00B20939"/>
    <w:rsid w:val="00B241CC"/>
    <w:rsid w:val="00B4268D"/>
    <w:rsid w:val="00B45C38"/>
    <w:rsid w:val="00B51775"/>
    <w:rsid w:val="00B52778"/>
    <w:rsid w:val="00B52E51"/>
    <w:rsid w:val="00B54231"/>
    <w:rsid w:val="00B56EDF"/>
    <w:rsid w:val="00B616C1"/>
    <w:rsid w:val="00B62BB1"/>
    <w:rsid w:val="00B65B0A"/>
    <w:rsid w:val="00B745C7"/>
    <w:rsid w:val="00B76FF9"/>
    <w:rsid w:val="00B85D67"/>
    <w:rsid w:val="00BA27E4"/>
    <w:rsid w:val="00BB655C"/>
    <w:rsid w:val="00BD29D0"/>
    <w:rsid w:val="00BD7542"/>
    <w:rsid w:val="00BE1DC3"/>
    <w:rsid w:val="00BE2311"/>
    <w:rsid w:val="00BE3033"/>
    <w:rsid w:val="00BE7593"/>
    <w:rsid w:val="00BF6CF7"/>
    <w:rsid w:val="00C05149"/>
    <w:rsid w:val="00C112D6"/>
    <w:rsid w:val="00C12F43"/>
    <w:rsid w:val="00C13C27"/>
    <w:rsid w:val="00C16E57"/>
    <w:rsid w:val="00C30B18"/>
    <w:rsid w:val="00C44F59"/>
    <w:rsid w:val="00C47C60"/>
    <w:rsid w:val="00C47D49"/>
    <w:rsid w:val="00C52FF0"/>
    <w:rsid w:val="00C628FB"/>
    <w:rsid w:val="00C63F15"/>
    <w:rsid w:val="00C64235"/>
    <w:rsid w:val="00C70A5D"/>
    <w:rsid w:val="00C71018"/>
    <w:rsid w:val="00C75E14"/>
    <w:rsid w:val="00C76793"/>
    <w:rsid w:val="00C80711"/>
    <w:rsid w:val="00C81078"/>
    <w:rsid w:val="00C947AC"/>
    <w:rsid w:val="00CA48D6"/>
    <w:rsid w:val="00CA6966"/>
    <w:rsid w:val="00CB42E9"/>
    <w:rsid w:val="00CB7698"/>
    <w:rsid w:val="00CB7821"/>
    <w:rsid w:val="00CB7EE6"/>
    <w:rsid w:val="00CC348A"/>
    <w:rsid w:val="00CC50AE"/>
    <w:rsid w:val="00CC68F7"/>
    <w:rsid w:val="00CD0ED7"/>
    <w:rsid w:val="00CD4126"/>
    <w:rsid w:val="00CD4B76"/>
    <w:rsid w:val="00CE1BF7"/>
    <w:rsid w:val="00CE1F82"/>
    <w:rsid w:val="00CF4DD3"/>
    <w:rsid w:val="00CF7D17"/>
    <w:rsid w:val="00D02A39"/>
    <w:rsid w:val="00D2567E"/>
    <w:rsid w:val="00D26F19"/>
    <w:rsid w:val="00D31D67"/>
    <w:rsid w:val="00D37910"/>
    <w:rsid w:val="00D46967"/>
    <w:rsid w:val="00D5120E"/>
    <w:rsid w:val="00D54D61"/>
    <w:rsid w:val="00D56B94"/>
    <w:rsid w:val="00D6592E"/>
    <w:rsid w:val="00D73C40"/>
    <w:rsid w:val="00D7458E"/>
    <w:rsid w:val="00D805FA"/>
    <w:rsid w:val="00D80D0F"/>
    <w:rsid w:val="00D975D1"/>
    <w:rsid w:val="00DB0217"/>
    <w:rsid w:val="00DB1579"/>
    <w:rsid w:val="00DC00E4"/>
    <w:rsid w:val="00DC1232"/>
    <w:rsid w:val="00DC17E0"/>
    <w:rsid w:val="00DE04DB"/>
    <w:rsid w:val="00DF0121"/>
    <w:rsid w:val="00DF23F6"/>
    <w:rsid w:val="00E029F5"/>
    <w:rsid w:val="00E04934"/>
    <w:rsid w:val="00E06535"/>
    <w:rsid w:val="00E07EA2"/>
    <w:rsid w:val="00E10889"/>
    <w:rsid w:val="00E12077"/>
    <w:rsid w:val="00E2247C"/>
    <w:rsid w:val="00E2256A"/>
    <w:rsid w:val="00E33737"/>
    <w:rsid w:val="00E35A6B"/>
    <w:rsid w:val="00E37F81"/>
    <w:rsid w:val="00E40CFB"/>
    <w:rsid w:val="00E40D35"/>
    <w:rsid w:val="00E4170C"/>
    <w:rsid w:val="00E43665"/>
    <w:rsid w:val="00E50089"/>
    <w:rsid w:val="00E620A0"/>
    <w:rsid w:val="00E6382B"/>
    <w:rsid w:val="00E735F1"/>
    <w:rsid w:val="00E742DF"/>
    <w:rsid w:val="00E772AC"/>
    <w:rsid w:val="00E80EB7"/>
    <w:rsid w:val="00E85E2F"/>
    <w:rsid w:val="00E901B7"/>
    <w:rsid w:val="00EA5746"/>
    <w:rsid w:val="00EB2162"/>
    <w:rsid w:val="00EB2986"/>
    <w:rsid w:val="00EC34C7"/>
    <w:rsid w:val="00EC6C48"/>
    <w:rsid w:val="00EC710B"/>
    <w:rsid w:val="00ED5BF2"/>
    <w:rsid w:val="00ED6686"/>
    <w:rsid w:val="00EE18C5"/>
    <w:rsid w:val="00EF333C"/>
    <w:rsid w:val="00F05D5E"/>
    <w:rsid w:val="00F112B5"/>
    <w:rsid w:val="00F24A28"/>
    <w:rsid w:val="00F30FFF"/>
    <w:rsid w:val="00F42646"/>
    <w:rsid w:val="00F433EB"/>
    <w:rsid w:val="00F4446E"/>
    <w:rsid w:val="00F50C97"/>
    <w:rsid w:val="00F51C59"/>
    <w:rsid w:val="00F53BCD"/>
    <w:rsid w:val="00F66B51"/>
    <w:rsid w:val="00F67491"/>
    <w:rsid w:val="00F722E5"/>
    <w:rsid w:val="00F74523"/>
    <w:rsid w:val="00F900BA"/>
    <w:rsid w:val="00F948D5"/>
    <w:rsid w:val="00F95C2E"/>
    <w:rsid w:val="00FA0C34"/>
    <w:rsid w:val="00FA161A"/>
    <w:rsid w:val="00FA1986"/>
    <w:rsid w:val="00FA7FEA"/>
    <w:rsid w:val="00FB40F7"/>
    <w:rsid w:val="00FB4AB3"/>
    <w:rsid w:val="00FB4BAD"/>
    <w:rsid w:val="00FB4E6B"/>
    <w:rsid w:val="00FC4CEB"/>
    <w:rsid w:val="00FC66BC"/>
    <w:rsid w:val="00FD18AF"/>
    <w:rsid w:val="00FD27C9"/>
    <w:rsid w:val="00FE2A37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EF581C9"/>
  <w15:docId w15:val="{282FF5BA-7C63-49C4-8DF9-0D6037E0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E9"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pPr>
      <w:ind w:left="533"/>
    </w:pPr>
  </w:style>
  <w:style w:type="paragraph" w:customStyle="1" w:styleId="faxsheetDATE">
    <w:name w:val="fax sheet DATE"/>
    <w:basedOn w:val="faxinfobody"/>
    <w:pPr>
      <w:spacing w:after="1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EA4"/>
    <w:pPr>
      <w:ind w:left="720"/>
    </w:pPr>
  </w:style>
  <w:style w:type="character" w:customStyle="1" w:styleId="FooterChar">
    <w:name w:val="Footer Char"/>
    <w:link w:val="Footer"/>
    <w:uiPriority w:val="99"/>
    <w:rsid w:val="000F435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A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1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jnorman\LOCALS~1\Temp\Temporary%20Directory%201%20for%20Div_Stud_Affairs%20templates.zip\Jablonski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EF9A-ADE2-4084-B6FB-C0F2EA83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Jablonski Template</Template>
  <TotalTime>20</TotalTime>
  <Pages>1</Pages>
  <Words>289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Electronic Letterhead</vt:lpstr>
    </vt:vector>
  </TitlesOfParts>
  <Company>UNC Design Services</Company>
  <LinksUpToDate>false</LinksUpToDate>
  <CharactersWithSpaces>1836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Electronic Letterhead</dc:title>
  <dc:creator>rjnorman</dc:creator>
  <cp:lastModifiedBy>Frey, William Allan</cp:lastModifiedBy>
  <cp:revision>3</cp:revision>
  <cp:lastPrinted>2016-05-10T20:46:00Z</cp:lastPrinted>
  <dcterms:created xsi:type="dcterms:W3CDTF">2017-07-10T20:14:00Z</dcterms:created>
  <dcterms:modified xsi:type="dcterms:W3CDTF">2017-07-10T20:33:00Z</dcterms:modified>
</cp:coreProperties>
</file>